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4" w:type="pct"/>
        <w:tblInd w:w="-142" w:type="dxa"/>
        <w:tblCellMar>
          <w:left w:w="0" w:type="dxa"/>
          <w:right w:w="0" w:type="dxa"/>
        </w:tblCellMar>
        <w:tblLook w:val="04A0" w:firstRow="1" w:lastRow="0" w:firstColumn="1" w:lastColumn="0" w:noHBand="0" w:noVBand="1"/>
        <w:tblDescription w:val="Restaurant survey table housing 2 front side surveys"/>
      </w:tblPr>
      <w:tblGrid>
        <w:gridCol w:w="11116"/>
        <w:gridCol w:w="67"/>
      </w:tblGrid>
      <w:tr w:rsidR="00D35AF8" w:rsidRPr="00883B22" w14:paraId="22FE460F" w14:textId="77777777" w:rsidTr="00837585">
        <w:trPr>
          <w:trHeight w:val="14176"/>
        </w:trPr>
        <w:tc>
          <w:tcPr>
            <w:tcW w:w="11116" w:type="dxa"/>
          </w:tcPr>
          <w:bookmarkStart w:id="0" w:name="_Hlk148087417" w:displacedByCustomXml="next"/>
          <w:sdt>
            <w:sdtPr>
              <w:rPr>
                <w:rStyle w:val="Heading2Char"/>
                <w:rFonts w:ascii="Segoe UI" w:eastAsia="Times New Roman" w:hAnsi="Segoe UI" w:cs="Segoe UI"/>
                <w:color w:val="374151"/>
                <w:sz w:val="24"/>
                <w:szCs w:val="24"/>
                <w:bdr w:val="single" w:sz="2" w:space="0" w:color="D9D9E3" w:frame="1"/>
                <w:lang w:eastAsia="en-GB"/>
              </w:rPr>
              <w:alias w:val="Company Name"/>
              <w:tag w:val=""/>
              <w:id w:val="1533460891"/>
              <w:placeholder>
                <w:docPart w:val="E9A62CA4CFA24998A4B03D5D67743B0C"/>
              </w:placeholder>
              <w:dataBinding w:prefixMappings="xmlns:ns0='http://schemas.openxmlformats.org/officeDocument/2006/extended-properties' " w:xpath="/ns0:Properties[1]/ns0:Company[1]" w:storeItemID="{6668398D-A668-4E3E-A5EB-62B293D839F1}"/>
              <w15:appearance w15:val="hidden"/>
              <w:text/>
            </w:sdtPr>
            <w:sdtContent>
              <w:p w14:paraId="5E79B648" w14:textId="5C73CD3D" w:rsidR="00D35AF8" w:rsidRPr="00883B22" w:rsidRDefault="00D35AF8">
                <w:pPr>
                  <w:pStyle w:val="Title"/>
                </w:pPr>
                <w:r w:rsidRPr="00D35AF8">
                  <w:rPr>
                    <w:rStyle w:val="Heading2Char"/>
                    <w:rFonts w:ascii="Segoe UI" w:eastAsia="Times New Roman" w:hAnsi="Segoe UI" w:cs="Segoe UI"/>
                    <w:color w:val="374151"/>
                    <w:sz w:val="24"/>
                    <w:szCs w:val="24"/>
                    <w:bdr w:val="single" w:sz="2" w:space="0" w:color="D9D9E3" w:frame="1"/>
                    <w:lang w:eastAsia="en-GB"/>
                  </w:rPr>
                  <w:t>Community Building Needs Assessment Survey</w:t>
                </w:r>
              </w:p>
            </w:sdtContent>
          </w:sdt>
          <w:p w14:paraId="7E52CCEE" w14:textId="7667B8AD" w:rsidR="00D35AF8" w:rsidRPr="00A442C3" w:rsidRDefault="00D35AF8">
            <w:pPr>
              <w:pStyle w:val="Heading1"/>
              <w:rPr>
                <w:i w:val="0"/>
                <w:iCs w:val="0"/>
                <w:sz w:val="24"/>
                <w:szCs w:val="24"/>
              </w:rPr>
            </w:pPr>
            <w:r w:rsidRPr="00A442C3">
              <w:rPr>
                <w:i w:val="0"/>
                <w:iCs w:val="0"/>
                <w:sz w:val="24"/>
                <w:szCs w:val="24"/>
                <w:lang w:bidi="en-GB"/>
              </w:rPr>
              <w:t>Introduction</w:t>
            </w:r>
          </w:p>
          <w:p w14:paraId="106943C1" w14:textId="2B28D85B" w:rsidR="00D35AF8" w:rsidRPr="00A35C02" w:rsidRDefault="00D35AF8" w:rsidP="00D35AF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Arial Nova" w:hAnsi="Arial Nova" w:cs="Segoe UI"/>
              </w:rPr>
            </w:pPr>
            <w:r w:rsidRPr="00A35C02">
              <w:rPr>
                <w:rFonts w:ascii="Arial Nova" w:hAnsi="Arial Nova" w:cs="Segoe UI"/>
              </w:rPr>
              <w:t xml:space="preserve">Greenham Parish Council (GPC) has been asked by some local community groups to look at how the Diamond Playing field’s existing community building might be replaced due to its dilapidated condition. GPC have done some initial work with West Berkshire Council (WBC), </w:t>
            </w:r>
            <w:r w:rsidR="00464A82" w:rsidRPr="00A35C02">
              <w:rPr>
                <w:rFonts w:ascii="Arial Nova" w:hAnsi="Arial Nova" w:cs="Segoe UI"/>
              </w:rPr>
              <w:t xml:space="preserve">who </w:t>
            </w:r>
            <w:r w:rsidRPr="00A35C02">
              <w:rPr>
                <w:rFonts w:ascii="Arial Nova" w:hAnsi="Arial Nova" w:cs="Segoe UI"/>
              </w:rPr>
              <w:t>own the Diamond Field and currently manage the building, with the aim of ensuring should a replacement be affordable that it meets the whole community’s needs. This survey is designed to ensure we have gathered as much information as possible from our community.</w:t>
            </w:r>
            <w:r w:rsidR="003F20B4" w:rsidRPr="00A35C02">
              <w:rPr>
                <w:rFonts w:ascii="Arial Nova" w:hAnsi="Arial Nova" w:cs="Segoe UI"/>
              </w:rPr>
              <w:t xml:space="preserve"> </w:t>
            </w:r>
            <w:r w:rsidRPr="00A35C02">
              <w:rPr>
                <w:rFonts w:ascii="Arial Nova" w:hAnsi="Arial Nova" w:cs="Segoe UI"/>
              </w:rPr>
              <w:t>The survey is open to all ages.</w:t>
            </w:r>
          </w:p>
          <w:p w14:paraId="0AC0F332" w14:textId="3054E677" w:rsidR="0003359E" w:rsidRDefault="00D35AF8" w:rsidP="00D35AF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Arial Nova" w:hAnsi="Arial Nova" w:cs="Segoe UI"/>
              </w:rPr>
            </w:pPr>
            <w:r w:rsidRPr="00A35C02">
              <w:rPr>
                <w:rFonts w:ascii="Arial Nova" w:hAnsi="Arial Nova" w:cs="Segoe UI"/>
              </w:rPr>
              <w:t>Please complete th</w:t>
            </w:r>
            <w:r w:rsidR="0003359E">
              <w:rPr>
                <w:rFonts w:ascii="Arial Nova" w:hAnsi="Arial Nova" w:cs="Segoe UI"/>
              </w:rPr>
              <w:t>is</w:t>
            </w:r>
            <w:r w:rsidRPr="00A35C02">
              <w:rPr>
                <w:rFonts w:ascii="Arial Nova" w:hAnsi="Arial Nova" w:cs="Segoe UI"/>
              </w:rPr>
              <w:t xml:space="preserve"> survey and </w:t>
            </w:r>
            <w:r w:rsidR="003F20B4" w:rsidRPr="00A35C02">
              <w:rPr>
                <w:rFonts w:ascii="Arial Nova" w:hAnsi="Arial Nova" w:cs="Segoe UI"/>
              </w:rPr>
              <w:t xml:space="preserve">email </w:t>
            </w:r>
            <w:r w:rsidR="00953E7E" w:rsidRPr="00A35C02">
              <w:rPr>
                <w:rFonts w:ascii="Arial Nova" w:hAnsi="Arial Nova" w:cs="Segoe UI"/>
              </w:rPr>
              <w:t>to</w:t>
            </w:r>
            <w:r w:rsidR="0003359E">
              <w:rPr>
                <w:rFonts w:ascii="Arial Nova" w:hAnsi="Arial Nova" w:cs="Segoe UI"/>
              </w:rPr>
              <w:t xml:space="preserve">  </w:t>
            </w:r>
            <w:r w:rsidR="00953E7E" w:rsidRPr="00A35C02">
              <w:rPr>
                <w:rFonts w:ascii="Arial Nova" w:hAnsi="Arial Nova" w:cs="Segoe UI"/>
              </w:rPr>
              <w:t xml:space="preserve"> </w:t>
            </w:r>
            <w:hyperlink r:id="rId10" w:history="1">
              <w:r w:rsidR="00A35C02" w:rsidRPr="00A35C02">
                <w:rPr>
                  <w:rStyle w:val="Hyperlink"/>
                  <w:rFonts w:ascii="Arial Nova" w:hAnsi="Arial Nova" w:cs="Segoe UI"/>
                  <w:color w:val="002060"/>
                </w:rPr>
                <w:t>clerk@greenham.gov.uk</w:t>
              </w:r>
            </w:hyperlink>
            <w:r w:rsidR="003F20B4" w:rsidRPr="00A35C02">
              <w:rPr>
                <w:rFonts w:ascii="Arial Nova" w:hAnsi="Arial Nova" w:cs="Segoe UI"/>
                <w:color w:val="002060"/>
              </w:rPr>
              <w:t xml:space="preserve"> </w:t>
            </w:r>
          </w:p>
          <w:p w14:paraId="16B2E78B" w14:textId="045D4F89" w:rsidR="00A35C02" w:rsidRPr="00A35C02" w:rsidRDefault="00A35C02" w:rsidP="00D35AF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Arial Nova" w:hAnsi="Arial Nova"/>
              </w:rPr>
            </w:pPr>
            <w:r w:rsidRPr="00A35C02">
              <w:rPr>
                <w:rFonts w:ascii="Arial Nova" w:hAnsi="Arial Nova" w:cs="Segoe UI"/>
              </w:rPr>
              <w:t>P</w:t>
            </w:r>
            <w:r w:rsidRPr="00A35C02">
              <w:rPr>
                <w:rFonts w:ascii="Arial Nova" w:hAnsi="Arial Nova"/>
              </w:rPr>
              <w:t xml:space="preserve">lease email the Clerk if you would like the survey emailed to you. </w:t>
            </w:r>
          </w:p>
          <w:p w14:paraId="3C777659" w14:textId="5F1729FE" w:rsidR="00D35AF8" w:rsidRPr="00A35C02" w:rsidRDefault="00D35AF8" w:rsidP="00D35AF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Arial Nova" w:hAnsi="Arial Nova" w:cs="Segoe UI"/>
              </w:rPr>
            </w:pPr>
            <w:r w:rsidRPr="00A35C02">
              <w:rPr>
                <w:rFonts w:ascii="Arial Nova" w:hAnsi="Arial Nova" w:cs="Segoe UI"/>
              </w:rPr>
              <w:t>Your input is valuable in helping us understand the needs and preferences of our community regarding the design and purpose of a new community building. This survey aims to gather information to ensure that the building aligns with the community's desires and needs.</w:t>
            </w:r>
          </w:p>
          <w:p w14:paraId="1C668021" w14:textId="77777777" w:rsidR="00D35AF8" w:rsidRPr="00A442C3" w:rsidRDefault="00D35AF8" w:rsidP="00D35AF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ajorHAnsi" w:eastAsiaTheme="majorEastAsia" w:hAnsiTheme="majorHAnsi" w:cstheme="majorBidi"/>
                <w:b/>
                <w:bCs/>
                <w:color w:val="2E74B5" w:themeColor="accent1" w:themeShade="BF"/>
                <w:lang w:eastAsia="ja-JP" w:bidi="en-GB"/>
              </w:rPr>
            </w:pPr>
            <w:r w:rsidRPr="00A442C3">
              <w:rPr>
                <w:rFonts w:asciiTheme="majorHAnsi" w:eastAsiaTheme="majorEastAsia" w:hAnsiTheme="majorHAnsi" w:cstheme="majorBidi"/>
                <w:b/>
                <w:bCs/>
                <w:i/>
                <w:iCs/>
                <w:color w:val="2E74B5" w:themeColor="accent1" w:themeShade="BF"/>
                <w:lang w:eastAsia="ja-JP" w:bidi="en-GB"/>
              </w:rPr>
              <w:t>Section 1: General Information</w:t>
            </w:r>
          </w:p>
          <w:p w14:paraId="234E320E" w14:textId="0A104933" w:rsidR="00D35AF8" w:rsidRDefault="00D35AF8" w:rsidP="00D35AF8">
            <w:pPr>
              <w:pStyle w:val="NormalWeb"/>
              <w:numPr>
                <w:ilvl w:val="1"/>
                <w:numId w:val="3"/>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Your Name _________________________________________________________________________________________</w:t>
            </w:r>
          </w:p>
          <w:p w14:paraId="09E3022E" w14:textId="3BA8AA83" w:rsidR="00D35AF8" w:rsidRDefault="00D35AF8" w:rsidP="00D35AF8">
            <w:pPr>
              <w:pStyle w:val="NormalWeb"/>
              <w:numPr>
                <w:ilvl w:val="1"/>
                <w:numId w:val="3"/>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Your Post Code ____________________________________________________________________________________</w:t>
            </w:r>
          </w:p>
          <w:p w14:paraId="64D74FF0" w14:textId="6229EE27" w:rsidR="00D35AF8" w:rsidRDefault="00D35AF8" w:rsidP="00D35AF8">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Please provide your age: ___________________________________________________________________________</w:t>
            </w:r>
          </w:p>
          <w:p w14:paraId="332290FD" w14:textId="715A91D7" w:rsidR="00D35AF8" w:rsidRDefault="00D35AF8" w:rsidP="00D35AF8">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How long have you been a resident of this community? ___________________________________________</w:t>
            </w:r>
          </w:p>
          <w:p w14:paraId="63D5FDF3" w14:textId="15F5DEAE" w:rsidR="00D35AF8" w:rsidRDefault="00D35AF8" w:rsidP="00D35AF8">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Do you use the current facilities at “The Diamond playing field</w:t>
            </w:r>
            <w:r w:rsidRPr="00D35AF8">
              <w:rPr>
                <w:rFonts w:ascii="Segoe UI" w:hAnsi="Segoe UI" w:cs="Segoe UI"/>
              </w:rPr>
              <w:t>”</w:t>
            </w:r>
            <w:r>
              <w:rPr>
                <w:rFonts w:ascii="Segoe UI" w:hAnsi="Segoe UI" w:cs="Segoe UI"/>
              </w:rPr>
              <w:t xml:space="preserve">                              </w:t>
            </w:r>
            <w:r w:rsidRPr="00D35AF8">
              <w:rPr>
                <w:rFonts w:ascii="Segoe UI" w:hAnsi="Segoe UI" w:cs="Segoe UI"/>
              </w:rPr>
              <w:t xml:space="preserve"> </w:t>
            </w:r>
            <w:sdt>
              <w:sdtPr>
                <w:rPr>
                  <w:rFonts w:ascii="Segoe UI" w:hAnsi="Segoe UI" w:cs="Segoe UI"/>
                </w:rPr>
                <w:id w:val="-367450154"/>
                <w15:appearance w15:val="hidden"/>
                <w14:checkbox>
                  <w14:checked w14:val="0"/>
                  <w14:checkedState w14:val="00FE" w14:font="Wingdings"/>
                  <w14:uncheckedState w14:val="00A8" w14:font="Wingdings"/>
                </w14:checkbox>
              </w:sdtPr>
              <w:sdtContent>
                <w:r w:rsidRPr="00D35AF8">
                  <w:rPr>
                    <w:rFonts w:ascii="Segoe UI" w:hAnsi="Segoe UI" w:cs="Segoe UI"/>
                  </w:rPr>
                  <w:sym w:font="Wingdings" w:char="F0A8"/>
                </w:r>
              </w:sdtContent>
            </w:sdt>
            <w:r w:rsidRPr="00D35AF8">
              <w:rPr>
                <w:rFonts w:ascii="Segoe UI" w:hAnsi="Segoe UI" w:cs="Segoe UI"/>
              </w:rPr>
              <w:t xml:space="preserve"> Yes | </w:t>
            </w:r>
            <w:sdt>
              <w:sdtPr>
                <w:rPr>
                  <w:rFonts w:ascii="Segoe UI" w:hAnsi="Segoe UI" w:cs="Segoe UI"/>
                </w:rPr>
                <w:id w:val="-1880315587"/>
                <w15:appearance w15:val="hidden"/>
                <w14:checkbox>
                  <w14:checked w14:val="0"/>
                  <w14:checkedState w14:val="00FE" w14:font="Wingdings"/>
                  <w14:uncheckedState w14:val="00A8" w14:font="Wingdings"/>
                </w14:checkbox>
              </w:sdtPr>
              <w:sdtContent>
                <w:r w:rsidRPr="00D35AF8">
                  <w:rPr>
                    <w:rFonts w:ascii="Segoe UI" w:hAnsi="Segoe UI" w:cs="Segoe UI"/>
                  </w:rPr>
                  <w:sym w:font="Wingdings" w:char="F0A8"/>
                </w:r>
              </w:sdtContent>
            </w:sdt>
            <w:r w:rsidRPr="00D35AF8">
              <w:rPr>
                <w:rFonts w:ascii="Segoe UI" w:hAnsi="Segoe UI" w:cs="Segoe UI"/>
              </w:rPr>
              <w:t xml:space="preserve"> No</w:t>
            </w:r>
          </w:p>
          <w:p w14:paraId="4B74A069" w14:textId="0D49893D" w:rsidR="00D35AF8" w:rsidRPr="0037279C" w:rsidRDefault="00D35AF8" w:rsidP="00D35AF8">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Do you currently use any other community facilities or services? (e.g., parks, community centres, sports facilities)                                                                                                           </w:t>
            </w:r>
            <w:sdt>
              <w:sdtPr>
                <w:id w:val="1493524856"/>
                <w15:appearance w15:val="hidden"/>
                <w14:checkbox>
                  <w14:checked w14:val="0"/>
                  <w14:checkedState w14:val="00FE" w14:font="Wingdings"/>
                  <w14:uncheckedState w14:val="00A8" w14:font="Wingdings"/>
                </w14:checkbox>
              </w:sdtPr>
              <w:sdtContent>
                <w:r w:rsidR="000F7208">
                  <w:sym w:font="Wingdings" w:char="F0A8"/>
                </w:r>
              </w:sdtContent>
            </w:sdt>
            <w:r w:rsidRPr="00883B22">
              <w:rPr>
                <w:lang w:bidi="en-GB"/>
              </w:rPr>
              <w:t xml:space="preserve"> </w:t>
            </w:r>
            <w:r w:rsidRPr="00D35AF8">
              <w:rPr>
                <w:rFonts w:ascii="Segoe UI" w:hAnsi="Segoe UI" w:cs="Segoe UI"/>
              </w:rPr>
              <w:t xml:space="preserve">Yes | </w:t>
            </w:r>
            <w:sdt>
              <w:sdtPr>
                <w:rPr>
                  <w:rFonts w:ascii="Segoe UI" w:hAnsi="Segoe UI" w:cs="Segoe UI"/>
                </w:rPr>
                <w:id w:val="-1597010645"/>
                <w15:appearance w15:val="hidden"/>
                <w14:checkbox>
                  <w14:checked w14:val="0"/>
                  <w14:checkedState w14:val="00FE" w14:font="Wingdings"/>
                  <w14:uncheckedState w14:val="00A8" w14:font="Wingdings"/>
                </w14:checkbox>
              </w:sdtPr>
              <w:sdtContent>
                <w:r w:rsidRPr="00D35AF8">
                  <w:rPr>
                    <w:rFonts w:ascii="Segoe UI" w:hAnsi="Segoe UI" w:cs="Segoe UI"/>
                  </w:rPr>
                  <w:sym w:font="Wingdings" w:char="F0A8"/>
                </w:r>
              </w:sdtContent>
            </w:sdt>
            <w:r w:rsidRPr="00D35AF8">
              <w:rPr>
                <w:rFonts w:ascii="Segoe UI" w:hAnsi="Segoe UI" w:cs="Segoe UI"/>
              </w:rPr>
              <w:t xml:space="preserve"> No</w:t>
            </w:r>
          </w:p>
          <w:p w14:paraId="03C0137B" w14:textId="77777777" w:rsidR="0037279C" w:rsidRDefault="0037279C" w:rsidP="0037279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p>
          <w:p w14:paraId="7D64B711" w14:textId="77777777" w:rsidR="00D35AF8" w:rsidRPr="00A442C3" w:rsidRDefault="00D35AF8" w:rsidP="00D35AF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ajorHAnsi" w:eastAsiaTheme="majorEastAsia" w:hAnsiTheme="majorHAnsi" w:cstheme="majorBidi"/>
                <w:b/>
                <w:bCs/>
                <w:i/>
                <w:iCs/>
                <w:color w:val="2E74B5" w:themeColor="accent1" w:themeShade="BF"/>
                <w:lang w:eastAsia="ja-JP" w:bidi="en-GB"/>
              </w:rPr>
            </w:pPr>
            <w:r w:rsidRPr="00A442C3">
              <w:rPr>
                <w:rFonts w:asciiTheme="majorHAnsi" w:eastAsiaTheme="majorEastAsia" w:hAnsiTheme="majorHAnsi" w:cstheme="majorBidi"/>
                <w:b/>
                <w:bCs/>
                <w:color w:val="2E74B5" w:themeColor="accent1" w:themeShade="BF"/>
                <w:lang w:eastAsia="ja-JP" w:bidi="en-GB"/>
              </w:rPr>
              <w:t>Section 2: Community Building Usage</w:t>
            </w:r>
          </w:p>
          <w:p w14:paraId="54336F28" w14:textId="6635CF76" w:rsidR="00FE4496" w:rsidRDefault="00FE4496" w:rsidP="00FE449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2.1 On a scale of 1 to 5, how often would you use a new community building if it were available? (1 = Rarely, 5 = Very often)</w:t>
            </w:r>
          </w:p>
          <w:p w14:paraId="300CFB30" w14:textId="0F004D71" w:rsidR="00D35AF8" w:rsidRPr="00717617" w:rsidRDefault="00000000" w:rsidP="00717617">
            <w:pPr>
              <w:pStyle w:val="Ratings1-5"/>
              <w:rPr>
                <w:rFonts w:ascii="Segoe UI" w:eastAsia="Times New Roman" w:hAnsi="Segoe UI" w:cs="Segoe UI"/>
                <w:sz w:val="24"/>
                <w:szCs w:val="24"/>
                <w:lang w:eastAsia="en-GB"/>
              </w:rPr>
            </w:pPr>
            <w:sdt>
              <w:sdtPr>
                <w:rPr>
                  <w:rFonts w:ascii="Segoe UI" w:eastAsia="Times New Roman" w:hAnsi="Segoe UI" w:cs="Segoe UI"/>
                  <w:sz w:val="24"/>
                  <w:szCs w:val="24"/>
                  <w:lang w:eastAsia="en-GB"/>
                </w:rPr>
                <w:id w:val="-1065021875"/>
                <w15:appearance w15:val="hidden"/>
                <w14:checkbox>
                  <w14:checked w14:val="0"/>
                  <w14:checkedState w14:val="00FE" w14:font="Wingdings"/>
                  <w14:uncheckedState w14:val="00A8" w14:font="Wingdings"/>
                </w14:checkbox>
              </w:sdtPr>
              <w:sdtContent>
                <w:r w:rsidR="00717617">
                  <w:rPr>
                    <w:rFonts w:ascii="Segoe UI" w:eastAsia="Times New Roman" w:hAnsi="Segoe UI" w:cs="Segoe UI"/>
                    <w:sz w:val="24"/>
                    <w:szCs w:val="24"/>
                    <w:lang w:eastAsia="en-GB"/>
                  </w:rPr>
                  <w:sym w:font="Wingdings" w:char="F0A8"/>
                </w:r>
              </w:sdtContent>
            </w:sdt>
            <w:r w:rsidR="00D35AF8" w:rsidRPr="00717617">
              <w:rPr>
                <w:rFonts w:ascii="Segoe UI" w:eastAsia="Times New Roman" w:hAnsi="Segoe UI" w:cs="Segoe UI"/>
                <w:sz w:val="24"/>
                <w:szCs w:val="24"/>
                <w:lang w:eastAsia="en-GB"/>
              </w:rPr>
              <w:t xml:space="preserve"> 1</w:t>
            </w:r>
            <w:r w:rsidR="00D35AF8" w:rsidRPr="00717617">
              <w:rPr>
                <w:rFonts w:ascii="Segoe UI" w:eastAsia="Times New Roman" w:hAnsi="Segoe UI" w:cs="Segoe UI"/>
                <w:sz w:val="24"/>
                <w:szCs w:val="24"/>
                <w:lang w:eastAsia="en-GB"/>
              </w:rPr>
              <w:tab/>
            </w:r>
            <w:sdt>
              <w:sdtPr>
                <w:rPr>
                  <w:rFonts w:ascii="Segoe UI" w:eastAsia="Times New Roman" w:hAnsi="Segoe UI" w:cs="Segoe UI"/>
                  <w:sz w:val="24"/>
                  <w:szCs w:val="24"/>
                  <w:lang w:eastAsia="en-GB"/>
                </w:rPr>
                <w:id w:val="565762386"/>
                <w15:appearance w15:val="hidden"/>
                <w14:checkbox>
                  <w14:checked w14:val="0"/>
                  <w14:checkedState w14:val="00FE" w14:font="Wingdings"/>
                  <w14:uncheckedState w14:val="00A8" w14:font="Wingdings"/>
                </w14:checkbox>
              </w:sdtPr>
              <w:sdtContent>
                <w:r w:rsidR="00D35AF8" w:rsidRPr="00717617">
                  <w:rPr>
                    <w:rFonts w:ascii="Segoe UI" w:eastAsia="Times New Roman" w:hAnsi="Segoe UI" w:cs="Segoe UI"/>
                    <w:sz w:val="24"/>
                    <w:szCs w:val="24"/>
                    <w:lang w:eastAsia="en-GB"/>
                  </w:rPr>
                  <w:sym w:font="Wingdings" w:char="F0A8"/>
                </w:r>
              </w:sdtContent>
            </w:sdt>
            <w:r w:rsidR="00D35AF8" w:rsidRPr="00717617">
              <w:rPr>
                <w:rFonts w:ascii="Segoe UI" w:eastAsia="Times New Roman" w:hAnsi="Segoe UI" w:cs="Segoe UI"/>
                <w:sz w:val="24"/>
                <w:szCs w:val="24"/>
                <w:lang w:eastAsia="en-GB"/>
              </w:rPr>
              <w:t xml:space="preserve"> 2</w:t>
            </w:r>
            <w:r w:rsidR="00D35AF8" w:rsidRPr="00717617">
              <w:rPr>
                <w:rFonts w:ascii="Segoe UI" w:eastAsia="Times New Roman" w:hAnsi="Segoe UI" w:cs="Segoe UI"/>
                <w:sz w:val="24"/>
                <w:szCs w:val="24"/>
                <w:lang w:eastAsia="en-GB"/>
              </w:rPr>
              <w:tab/>
            </w:r>
            <w:sdt>
              <w:sdtPr>
                <w:rPr>
                  <w:rFonts w:ascii="Segoe UI" w:eastAsia="Times New Roman" w:hAnsi="Segoe UI" w:cs="Segoe UI"/>
                  <w:sz w:val="24"/>
                  <w:szCs w:val="24"/>
                  <w:lang w:eastAsia="en-GB"/>
                </w:rPr>
                <w:id w:val="-1938132643"/>
                <w15:appearance w15:val="hidden"/>
                <w14:checkbox>
                  <w14:checked w14:val="0"/>
                  <w14:checkedState w14:val="00FE" w14:font="Wingdings"/>
                  <w14:uncheckedState w14:val="00A8" w14:font="Wingdings"/>
                </w14:checkbox>
              </w:sdtPr>
              <w:sdtContent>
                <w:r w:rsidR="00D35AF8" w:rsidRPr="00717617">
                  <w:rPr>
                    <w:rFonts w:ascii="Segoe UI" w:eastAsia="Times New Roman" w:hAnsi="Segoe UI" w:cs="Segoe UI"/>
                    <w:sz w:val="24"/>
                    <w:szCs w:val="24"/>
                    <w:lang w:eastAsia="en-GB"/>
                  </w:rPr>
                  <w:sym w:font="Wingdings" w:char="F0A8"/>
                </w:r>
              </w:sdtContent>
            </w:sdt>
            <w:r w:rsidR="00D35AF8" w:rsidRPr="00717617">
              <w:rPr>
                <w:rFonts w:ascii="Segoe UI" w:eastAsia="Times New Roman" w:hAnsi="Segoe UI" w:cs="Segoe UI"/>
                <w:sz w:val="24"/>
                <w:szCs w:val="24"/>
                <w:lang w:eastAsia="en-GB"/>
              </w:rPr>
              <w:t xml:space="preserve"> 3</w:t>
            </w:r>
            <w:r w:rsidR="00D35AF8" w:rsidRPr="00717617">
              <w:rPr>
                <w:rFonts w:ascii="Segoe UI" w:eastAsia="Times New Roman" w:hAnsi="Segoe UI" w:cs="Segoe UI"/>
                <w:sz w:val="24"/>
                <w:szCs w:val="24"/>
                <w:lang w:eastAsia="en-GB"/>
              </w:rPr>
              <w:tab/>
            </w:r>
            <w:sdt>
              <w:sdtPr>
                <w:rPr>
                  <w:rFonts w:ascii="Segoe UI" w:eastAsia="Times New Roman" w:hAnsi="Segoe UI" w:cs="Segoe UI"/>
                  <w:sz w:val="24"/>
                  <w:szCs w:val="24"/>
                  <w:lang w:eastAsia="en-GB"/>
                </w:rPr>
                <w:id w:val="1259790932"/>
                <w15:appearance w15:val="hidden"/>
                <w14:checkbox>
                  <w14:checked w14:val="0"/>
                  <w14:checkedState w14:val="00FE" w14:font="Wingdings"/>
                  <w14:uncheckedState w14:val="00A8" w14:font="Wingdings"/>
                </w14:checkbox>
              </w:sdtPr>
              <w:sdtContent>
                <w:r w:rsidR="00D35AF8" w:rsidRPr="00717617">
                  <w:rPr>
                    <w:rFonts w:ascii="Segoe UI" w:eastAsia="Times New Roman" w:hAnsi="Segoe UI" w:cs="Segoe UI"/>
                    <w:sz w:val="24"/>
                    <w:szCs w:val="24"/>
                    <w:lang w:eastAsia="en-GB"/>
                  </w:rPr>
                  <w:sym w:font="Wingdings" w:char="F0A8"/>
                </w:r>
              </w:sdtContent>
            </w:sdt>
            <w:r w:rsidR="00D35AF8" w:rsidRPr="00717617">
              <w:rPr>
                <w:rFonts w:ascii="Segoe UI" w:eastAsia="Times New Roman" w:hAnsi="Segoe UI" w:cs="Segoe UI"/>
                <w:sz w:val="24"/>
                <w:szCs w:val="24"/>
                <w:lang w:eastAsia="en-GB"/>
              </w:rPr>
              <w:t xml:space="preserve"> 4</w:t>
            </w:r>
            <w:r w:rsidR="00D35AF8" w:rsidRPr="00717617">
              <w:rPr>
                <w:rFonts w:ascii="Segoe UI" w:eastAsia="Times New Roman" w:hAnsi="Segoe UI" w:cs="Segoe UI"/>
                <w:sz w:val="24"/>
                <w:szCs w:val="24"/>
                <w:lang w:eastAsia="en-GB"/>
              </w:rPr>
              <w:tab/>
            </w:r>
            <w:sdt>
              <w:sdtPr>
                <w:rPr>
                  <w:rFonts w:ascii="Segoe UI" w:eastAsia="Times New Roman" w:hAnsi="Segoe UI" w:cs="Segoe UI"/>
                  <w:sz w:val="24"/>
                  <w:szCs w:val="24"/>
                  <w:lang w:eastAsia="en-GB"/>
                </w:rPr>
                <w:id w:val="178781912"/>
                <w15:appearance w15:val="hidden"/>
                <w14:checkbox>
                  <w14:checked w14:val="0"/>
                  <w14:checkedState w14:val="00FE" w14:font="Wingdings"/>
                  <w14:uncheckedState w14:val="00A8" w14:font="Wingdings"/>
                </w14:checkbox>
              </w:sdtPr>
              <w:sdtContent>
                <w:r w:rsidR="00D35AF8" w:rsidRPr="00717617">
                  <w:rPr>
                    <w:rFonts w:ascii="Segoe UI" w:eastAsia="Times New Roman" w:hAnsi="Segoe UI" w:cs="Segoe UI"/>
                    <w:sz w:val="24"/>
                    <w:szCs w:val="24"/>
                    <w:lang w:eastAsia="en-GB"/>
                  </w:rPr>
                  <w:sym w:font="Wingdings" w:char="F0A8"/>
                </w:r>
              </w:sdtContent>
            </w:sdt>
            <w:r w:rsidR="00D35AF8" w:rsidRPr="00717617">
              <w:rPr>
                <w:rFonts w:ascii="Segoe UI" w:eastAsia="Times New Roman" w:hAnsi="Segoe UI" w:cs="Segoe UI"/>
                <w:sz w:val="24"/>
                <w:szCs w:val="24"/>
                <w:lang w:eastAsia="en-GB"/>
              </w:rPr>
              <w:t xml:space="preserve"> 5</w:t>
            </w:r>
          </w:p>
          <w:tbl>
            <w:tblPr>
              <w:tblW w:w="10975" w:type="dxa"/>
              <w:tblCellMar>
                <w:left w:w="0" w:type="dxa"/>
                <w:right w:w="0" w:type="dxa"/>
              </w:tblCellMar>
              <w:tblLook w:val="04A0" w:firstRow="1" w:lastRow="0" w:firstColumn="1" w:lastColumn="0" w:noHBand="0" w:noVBand="1"/>
              <w:tblDescription w:val="Disappointing and Exceptional labels"/>
            </w:tblPr>
            <w:tblGrid>
              <w:gridCol w:w="10920"/>
              <w:gridCol w:w="61"/>
            </w:tblGrid>
            <w:tr w:rsidR="00D35AF8" w:rsidRPr="00883B22" w14:paraId="6ED7C0B2" w14:textId="77777777" w:rsidTr="00717617">
              <w:tc>
                <w:tcPr>
                  <w:tcW w:w="10915" w:type="dxa"/>
                </w:tcPr>
                <w:p w14:paraId="62DED817" w14:textId="5BC20F49" w:rsidR="00717617" w:rsidRDefault="00717617" w:rsidP="00717617">
                  <w:pPr>
                    <w:pStyle w:val="Ratings1-5"/>
                  </w:pPr>
                  <w:r w:rsidRPr="00717617">
                    <w:rPr>
                      <w:rFonts w:ascii="Segoe UI" w:eastAsia="Times New Roman" w:hAnsi="Segoe UI" w:cs="Segoe UI"/>
                      <w:sz w:val="24"/>
                      <w:szCs w:val="24"/>
                      <w:lang w:eastAsia="en-GB"/>
                    </w:rPr>
                    <w:t xml:space="preserve">    </w:t>
                  </w:r>
                  <w:r w:rsidR="00FE4496" w:rsidRPr="00717617">
                    <w:rPr>
                      <w:rFonts w:ascii="Segoe UI" w:eastAsia="Times New Roman" w:hAnsi="Segoe UI" w:cs="Segoe UI"/>
                      <w:sz w:val="24"/>
                      <w:szCs w:val="24"/>
                      <w:lang w:eastAsia="en-GB"/>
                    </w:rPr>
                    <w:t>Rarely</w:t>
                  </w:r>
                  <w:r w:rsidRPr="00717617">
                    <w:rPr>
                      <w:rFonts w:ascii="Segoe UI" w:eastAsia="Times New Roman" w:hAnsi="Segoe UI" w:cs="Segoe UI"/>
                      <w:sz w:val="24"/>
                      <w:szCs w:val="24"/>
                      <w:lang w:eastAsia="en-GB"/>
                    </w:rPr>
                    <w:t xml:space="preserve">                                                  Very Often</w:t>
                  </w:r>
                </w:p>
                <w:p w14:paraId="7D0D1CC0" w14:textId="1A14E278" w:rsidR="00D35AF8" w:rsidRPr="00883B22" w:rsidRDefault="00D35AF8" w:rsidP="00717617">
                  <w:pPr>
                    <w:pStyle w:val="NoSpacing"/>
                    <w:jc w:val="center"/>
                  </w:pPr>
                </w:p>
              </w:tc>
              <w:tc>
                <w:tcPr>
                  <w:tcW w:w="60" w:type="dxa"/>
                </w:tcPr>
                <w:p w14:paraId="7B14FA6A" w14:textId="550322F5" w:rsidR="00FE4496" w:rsidRPr="00883B22" w:rsidRDefault="00FE4496" w:rsidP="00717617">
                  <w:pPr>
                    <w:pStyle w:val="NoSpacing"/>
                    <w:jc w:val="center"/>
                  </w:pPr>
                </w:p>
              </w:tc>
            </w:tr>
            <w:tr w:rsidR="00FE4496" w:rsidRPr="00883B22" w14:paraId="1281ADB7" w14:textId="77777777" w:rsidTr="00717617">
              <w:tc>
                <w:tcPr>
                  <w:tcW w:w="10915" w:type="dxa"/>
                </w:tcPr>
                <w:p w14:paraId="13F1EE52" w14:textId="66AD9848" w:rsidR="00FE4496" w:rsidRPr="00FE4496" w:rsidRDefault="00FE4496" w:rsidP="00FE4496">
                  <w:pPr>
                    <w:pStyle w:val="NormalWeb"/>
                    <w:numPr>
                      <w:ilvl w:val="1"/>
                      <w:numId w:val="4"/>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lastRenderedPageBreak/>
                    <w:t xml:space="preserve"> Would you prefer to simply carry out extensive repairs on the current facility rather than replace the building. Select </w:t>
                  </w:r>
                  <w:r w:rsidR="00464A82">
                    <w:rPr>
                      <w:rFonts w:ascii="Segoe UI" w:hAnsi="Segoe UI" w:cs="Segoe UI"/>
                      <w:color w:val="374151"/>
                    </w:rPr>
                    <w:t>tick</w:t>
                  </w:r>
                  <w:r>
                    <w:rPr>
                      <w:rFonts w:ascii="Segoe UI" w:hAnsi="Segoe UI" w:cs="Segoe UI"/>
                      <w:color w:val="374151"/>
                    </w:rPr>
                    <w:t xml:space="preserve"> your preferred answer.                            </w:t>
                  </w:r>
                  <w:sdt>
                    <w:sdtPr>
                      <w:id w:val="507722057"/>
                      <w15:appearance w15:val="hidden"/>
                      <w14:checkbox>
                        <w14:checked w14:val="0"/>
                        <w14:checkedState w14:val="00FE" w14:font="Wingdings"/>
                        <w14:uncheckedState w14:val="00A8" w14:font="Wingdings"/>
                      </w14:checkbox>
                    </w:sdtPr>
                    <w:sdtContent>
                      <w:r>
                        <w:sym w:font="Wingdings" w:char="F0A8"/>
                      </w:r>
                    </w:sdtContent>
                  </w:sdt>
                  <w:r w:rsidRPr="00883B22">
                    <w:rPr>
                      <w:lang w:bidi="en-GB"/>
                    </w:rPr>
                    <w:t xml:space="preserve"> </w:t>
                  </w:r>
                  <w:r w:rsidRPr="00D35AF8">
                    <w:rPr>
                      <w:rFonts w:ascii="Segoe UI" w:hAnsi="Segoe UI" w:cs="Segoe UI"/>
                    </w:rPr>
                    <w:t xml:space="preserve">Yes | </w:t>
                  </w:r>
                  <w:sdt>
                    <w:sdtPr>
                      <w:rPr>
                        <w:rFonts w:ascii="Segoe UI" w:hAnsi="Segoe UI" w:cs="Segoe UI"/>
                      </w:rPr>
                      <w:id w:val="-402917735"/>
                      <w15:appearance w15:val="hidden"/>
                      <w14:checkbox>
                        <w14:checked w14:val="0"/>
                        <w14:checkedState w14:val="00FE" w14:font="Wingdings"/>
                        <w14:uncheckedState w14:val="00A8" w14:font="Wingdings"/>
                      </w14:checkbox>
                    </w:sdtPr>
                    <w:sdtContent>
                      <w:r w:rsidRPr="00D35AF8">
                        <w:rPr>
                          <w:rFonts w:ascii="Segoe UI" w:hAnsi="Segoe UI" w:cs="Segoe UI"/>
                        </w:rPr>
                        <w:sym w:font="Wingdings" w:char="F0A8"/>
                      </w:r>
                    </w:sdtContent>
                  </w:sdt>
                  <w:r w:rsidRPr="00D35AF8">
                    <w:rPr>
                      <w:rFonts w:ascii="Segoe UI" w:hAnsi="Segoe UI" w:cs="Segoe UI"/>
                    </w:rPr>
                    <w:t xml:space="preserve"> No</w:t>
                  </w:r>
                </w:p>
                <w:p w14:paraId="619293BA" w14:textId="6252430E" w:rsidR="00FE4496" w:rsidRDefault="00FE4496" w:rsidP="00FE4496">
                  <w:pPr>
                    <w:pStyle w:val="NormalWeb"/>
                    <w:numPr>
                      <w:ilvl w:val="1"/>
                      <w:numId w:val="4"/>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What types of activities or programs would you like to see offered in the new community building? (Please </w:t>
                  </w:r>
                  <w:r w:rsidR="00464A82">
                    <w:rPr>
                      <w:rFonts w:ascii="Segoe UI" w:hAnsi="Segoe UI" w:cs="Segoe UI"/>
                      <w:color w:val="374151"/>
                    </w:rPr>
                    <w:t>tick</w:t>
                  </w:r>
                  <w:r>
                    <w:rPr>
                      <w:rFonts w:ascii="Segoe UI" w:hAnsi="Segoe UI" w:cs="Segoe UI"/>
                      <w:color w:val="374151"/>
                    </w:rPr>
                    <w:t xml:space="preserve"> all that apply)</w:t>
                  </w:r>
                </w:p>
                <w:tbl>
                  <w:tblPr>
                    <w:tblStyle w:val="TableGrid"/>
                    <w:tblW w:w="10550" w:type="dxa"/>
                    <w:tblInd w:w="360" w:type="dxa"/>
                    <w:tblLook w:val="04A0" w:firstRow="1" w:lastRow="0" w:firstColumn="1" w:lastColumn="0" w:noHBand="0" w:noVBand="1"/>
                  </w:tblPr>
                  <w:tblGrid>
                    <w:gridCol w:w="5030"/>
                    <w:gridCol w:w="5520"/>
                  </w:tblGrid>
                  <w:tr w:rsidR="00FE4496" w14:paraId="6F086AB3" w14:textId="77777777" w:rsidTr="00717617">
                    <w:tc>
                      <w:tcPr>
                        <w:tcW w:w="5030" w:type="dxa"/>
                      </w:tcPr>
                      <w:p w14:paraId="6F6EB472" w14:textId="3DA6553B" w:rsidR="00FE4496" w:rsidRDefault="00000000" w:rsidP="00FE4496">
                        <w:pPr>
                          <w:pStyle w:val="NormalWeb"/>
                          <w:spacing w:before="300" w:beforeAutospacing="0" w:after="300" w:afterAutospacing="0"/>
                          <w:rPr>
                            <w:rFonts w:ascii="Segoe UI" w:hAnsi="Segoe UI" w:cs="Segoe UI"/>
                            <w:color w:val="374151"/>
                          </w:rPr>
                        </w:pPr>
                        <w:sdt>
                          <w:sdtPr>
                            <w:rPr>
                              <w:rFonts w:ascii="Segoe UI" w:hAnsi="Segoe UI" w:cs="Segoe UI"/>
                              <w:color w:val="374151"/>
                            </w:rPr>
                            <w:id w:val="896867617"/>
                            <w15:appearance w15:val="hidden"/>
                            <w14:checkbox>
                              <w14:checked w14:val="0"/>
                              <w14:checkedState w14:val="00FE" w14:font="Wingdings"/>
                              <w14:uncheckedState w14:val="00A8" w14:font="Wingdings"/>
                            </w14:checkbox>
                          </w:sdtPr>
                          <w:sdtContent>
                            <w:r w:rsidR="00FE4496">
                              <w:rPr>
                                <w:rFonts w:ascii="Segoe UI" w:hAnsi="Segoe UI" w:cs="Segoe UI"/>
                                <w:color w:val="374151"/>
                              </w:rPr>
                              <w:sym w:font="Wingdings" w:char="F0A8"/>
                            </w:r>
                          </w:sdtContent>
                        </w:sdt>
                        <w:r w:rsidR="00FE4496" w:rsidRPr="00FE4496">
                          <w:rPr>
                            <w:rFonts w:ascii="Segoe UI" w:hAnsi="Segoe UI" w:cs="Segoe UI"/>
                            <w:color w:val="374151"/>
                          </w:rPr>
                          <w:t xml:space="preserve"> </w:t>
                        </w:r>
                        <w:r w:rsidR="00FE4496">
                          <w:rPr>
                            <w:rFonts w:ascii="Segoe UI" w:hAnsi="Segoe UI" w:cs="Segoe UI"/>
                            <w:color w:val="374151"/>
                          </w:rPr>
                          <w:t>Sports activities</w:t>
                        </w:r>
                      </w:p>
                    </w:tc>
                    <w:tc>
                      <w:tcPr>
                        <w:tcW w:w="5520" w:type="dxa"/>
                      </w:tcPr>
                      <w:p w14:paraId="050D6C82" w14:textId="69764D63" w:rsidR="00FE4496" w:rsidRDefault="00000000" w:rsidP="00FE4496">
                        <w:pPr>
                          <w:pStyle w:val="NormalWeb"/>
                          <w:spacing w:before="300" w:beforeAutospacing="0" w:after="300" w:afterAutospacing="0"/>
                          <w:rPr>
                            <w:rFonts w:ascii="Segoe UI" w:hAnsi="Segoe UI" w:cs="Segoe UI"/>
                            <w:color w:val="374151"/>
                          </w:rPr>
                        </w:pPr>
                        <w:sdt>
                          <w:sdtPr>
                            <w:rPr>
                              <w:rFonts w:ascii="Segoe UI" w:hAnsi="Segoe UI" w:cs="Segoe UI"/>
                              <w:color w:val="374151"/>
                            </w:rPr>
                            <w:id w:val="-945308414"/>
                            <w15:appearance w15:val="hidden"/>
                            <w14:checkbox>
                              <w14:checked w14:val="0"/>
                              <w14:checkedState w14:val="00FE" w14:font="Wingdings"/>
                              <w14:uncheckedState w14:val="00A8" w14:font="Wingdings"/>
                            </w14:checkbox>
                          </w:sdtPr>
                          <w:sdtContent>
                            <w:r w:rsidR="00FE4496">
                              <w:rPr>
                                <w:rFonts w:ascii="Segoe UI" w:hAnsi="Segoe UI" w:cs="Segoe UI"/>
                                <w:color w:val="374151"/>
                              </w:rPr>
                              <w:sym w:font="Wingdings" w:char="F0A8"/>
                            </w:r>
                          </w:sdtContent>
                        </w:sdt>
                        <w:r w:rsidR="00FE4496" w:rsidRPr="00FE4496">
                          <w:rPr>
                            <w:rFonts w:ascii="Segoe UI" w:hAnsi="Segoe UI" w:cs="Segoe UI"/>
                            <w:color w:val="374151"/>
                          </w:rPr>
                          <w:t xml:space="preserve"> </w:t>
                        </w:r>
                        <w:r w:rsidR="00FE4496">
                          <w:rPr>
                            <w:rFonts w:ascii="Segoe UI" w:hAnsi="Segoe UI" w:cs="Segoe UI"/>
                            <w:color w:val="374151"/>
                          </w:rPr>
                          <w:t>Fitness classes and gym facilities</w:t>
                        </w:r>
                      </w:p>
                    </w:tc>
                  </w:tr>
                  <w:tr w:rsidR="00FE4496" w14:paraId="7715B0DB" w14:textId="77777777" w:rsidTr="00717617">
                    <w:tc>
                      <w:tcPr>
                        <w:tcW w:w="5030" w:type="dxa"/>
                      </w:tcPr>
                      <w:p w14:paraId="30F24D10" w14:textId="47C10F5B" w:rsidR="00FE4496" w:rsidRDefault="00000000" w:rsidP="00FE4496">
                        <w:pPr>
                          <w:pStyle w:val="NormalWeb"/>
                          <w:spacing w:before="300" w:beforeAutospacing="0" w:after="300" w:afterAutospacing="0"/>
                          <w:rPr>
                            <w:rFonts w:ascii="Segoe UI" w:hAnsi="Segoe UI" w:cs="Segoe UI"/>
                            <w:color w:val="374151"/>
                          </w:rPr>
                        </w:pPr>
                        <w:sdt>
                          <w:sdtPr>
                            <w:rPr>
                              <w:rFonts w:ascii="Segoe UI" w:hAnsi="Segoe UI" w:cs="Segoe UI"/>
                              <w:color w:val="374151"/>
                            </w:rPr>
                            <w:id w:val="-1484924423"/>
                            <w15:appearance w15:val="hidden"/>
                            <w14:checkbox>
                              <w14:checked w14:val="0"/>
                              <w14:checkedState w14:val="00FE" w14:font="Wingdings"/>
                              <w14:uncheckedState w14:val="00A8" w14:font="Wingdings"/>
                            </w14:checkbox>
                          </w:sdtPr>
                          <w:sdtContent>
                            <w:r w:rsidR="00FE4496">
                              <w:rPr>
                                <w:rFonts w:ascii="Segoe UI" w:hAnsi="Segoe UI" w:cs="Segoe UI"/>
                                <w:color w:val="374151"/>
                              </w:rPr>
                              <w:sym w:font="Wingdings" w:char="F0A8"/>
                            </w:r>
                          </w:sdtContent>
                        </w:sdt>
                        <w:r w:rsidR="00FE4496" w:rsidRPr="00FE4496">
                          <w:rPr>
                            <w:rFonts w:ascii="Segoe UI" w:hAnsi="Segoe UI" w:cs="Segoe UI"/>
                            <w:color w:val="374151"/>
                          </w:rPr>
                          <w:t xml:space="preserve"> </w:t>
                        </w:r>
                        <w:r w:rsidR="00FE4496">
                          <w:rPr>
                            <w:rFonts w:ascii="Segoe UI" w:hAnsi="Segoe UI" w:cs="Segoe UI"/>
                            <w:color w:val="374151"/>
                          </w:rPr>
                          <w:t xml:space="preserve">Social gatherings and events   </w:t>
                        </w:r>
                      </w:p>
                    </w:tc>
                    <w:tc>
                      <w:tcPr>
                        <w:tcW w:w="5520" w:type="dxa"/>
                      </w:tcPr>
                      <w:p w14:paraId="5A83385A" w14:textId="4F91B4F6" w:rsidR="00FE4496" w:rsidRDefault="00000000" w:rsidP="00FE4496">
                        <w:pPr>
                          <w:pStyle w:val="NormalWeb"/>
                          <w:spacing w:before="300" w:beforeAutospacing="0" w:after="300" w:afterAutospacing="0"/>
                          <w:rPr>
                            <w:rFonts w:ascii="Segoe UI" w:hAnsi="Segoe UI" w:cs="Segoe UI"/>
                            <w:color w:val="374151"/>
                          </w:rPr>
                        </w:pPr>
                        <w:sdt>
                          <w:sdtPr>
                            <w:rPr>
                              <w:rFonts w:ascii="Segoe UI" w:hAnsi="Segoe UI" w:cs="Segoe UI"/>
                              <w:color w:val="374151"/>
                            </w:rPr>
                            <w:id w:val="-1226843256"/>
                            <w15:appearance w15:val="hidden"/>
                            <w14:checkbox>
                              <w14:checked w14:val="0"/>
                              <w14:checkedState w14:val="00FE" w14:font="Wingdings"/>
                              <w14:uncheckedState w14:val="00A8" w14:font="Wingdings"/>
                            </w14:checkbox>
                          </w:sdtPr>
                          <w:sdtContent>
                            <w:r w:rsidR="00FE4496">
                              <w:rPr>
                                <w:rFonts w:ascii="Segoe UI" w:hAnsi="Segoe UI" w:cs="Segoe UI"/>
                                <w:color w:val="374151"/>
                              </w:rPr>
                              <w:sym w:font="Wingdings" w:char="F0A8"/>
                            </w:r>
                          </w:sdtContent>
                        </w:sdt>
                        <w:r w:rsidR="00FE4496" w:rsidRPr="00FE4496">
                          <w:rPr>
                            <w:rFonts w:ascii="Segoe UI" w:hAnsi="Segoe UI" w:cs="Segoe UI"/>
                            <w:color w:val="374151"/>
                          </w:rPr>
                          <w:t xml:space="preserve"> </w:t>
                        </w:r>
                        <w:r w:rsidR="00FE4496">
                          <w:rPr>
                            <w:rFonts w:ascii="Segoe UI" w:hAnsi="Segoe UI" w:cs="Segoe UI"/>
                            <w:color w:val="374151"/>
                          </w:rPr>
                          <w:t xml:space="preserve">Arts and Cultural activities   </w:t>
                        </w:r>
                      </w:p>
                    </w:tc>
                  </w:tr>
                  <w:tr w:rsidR="00FE4496" w14:paraId="4720426F" w14:textId="77777777" w:rsidTr="00717617">
                    <w:tc>
                      <w:tcPr>
                        <w:tcW w:w="5030" w:type="dxa"/>
                      </w:tcPr>
                      <w:p w14:paraId="162EAB6F" w14:textId="4CAE5C39" w:rsidR="00FE4496" w:rsidRDefault="00000000" w:rsidP="00FE4496">
                        <w:pPr>
                          <w:pStyle w:val="NormalWeb"/>
                          <w:spacing w:before="300" w:beforeAutospacing="0" w:after="300" w:afterAutospacing="0"/>
                          <w:rPr>
                            <w:rFonts w:ascii="Segoe UI" w:hAnsi="Segoe UI" w:cs="Segoe UI"/>
                            <w:color w:val="374151"/>
                          </w:rPr>
                        </w:pPr>
                        <w:sdt>
                          <w:sdtPr>
                            <w:rPr>
                              <w:rFonts w:ascii="Segoe UI" w:hAnsi="Segoe UI" w:cs="Segoe UI"/>
                              <w:color w:val="374151"/>
                            </w:rPr>
                            <w:id w:val="1736130166"/>
                            <w15:appearance w15:val="hidden"/>
                            <w14:checkbox>
                              <w14:checked w14:val="0"/>
                              <w14:checkedState w14:val="00FE" w14:font="Wingdings"/>
                              <w14:uncheckedState w14:val="00A8" w14:font="Wingdings"/>
                            </w14:checkbox>
                          </w:sdtPr>
                          <w:sdtContent>
                            <w:r w:rsidR="00FE4496">
                              <w:rPr>
                                <w:rFonts w:ascii="Segoe UI" w:hAnsi="Segoe UI" w:cs="Segoe UI"/>
                                <w:color w:val="374151"/>
                              </w:rPr>
                              <w:sym w:font="Wingdings" w:char="F0A8"/>
                            </w:r>
                          </w:sdtContent>
                        </w:sdt>
                        <w:r w:rsidR="00FE4496" w:rsidRPr="00FE4496">
                          <w:rPr>
                            <w:rFonts w:ascii="Segoe UI" w:hAnsi="Segoe UI" w:cs="Segoe UI"/>
                            <w:color w:val="374151"/>
                          </w:rPr>
                          <w:t xml:space="preserve"> </w:t>
                        </w:r>
                        <w:r w:rsidR="00FE4496">
                          <w:rPr>
                            <w:rFonts w:ascii="Segoe UI" w:hAnsi="Segoe UI" w:cs="Segoe UI"/>
                            <w:color w:val="374151"/>
                          </w:rPr>
                          <w:t xml:space="preserve">Educational workshops   </w:t>
                        </w:r>
                      </w:p>
                    </w:tc>
                    <w:tc>
                      <w:tcPr>
                        <w:tcW w:w="5520" w:type="dxa"/>
                      </w:tcPr>
                      <w:p w14:paraId="17738E21" w14:textId="74C1601E" w:rsidR="00FE4496" w:rsidRDefault="00000000" w:rsidP="00FE4496">
                        <w:pPr>
                          <w:pStyle w:val="NormalWeb"/>
                          <w:spacing w:before="300" w:beforeAutospacing="0" w:after="300" w:afterAutospacing="0"/>
                          <w:rPr>
                            <w:rFonts w:ascii="Segoe UI" w:hAnsi="Segoe UI" w:cs="Segoe UI"/>
                            <w:color w:val="374151"/>
                          </w:rPr>
                        </w:pPr>
                        <w:sdt>
                          <w:sdtPr>
                            <w:rPr>
                              <w:rFonts w:ascii="Segoe UI" w:hAnsi="Segoe UI" w:cs="Segoe UI"/>
                              <w:color w:val="374151"/>
                            </w:rPr>
                            <w:id w:val="751932368"/>
                            <w15:appearance w15:val="hidden"/>
                            <w14:checkbox>
                              <w14:checked w14:val="0"/>
                              <w14:checkedState w14:val="00FE" w14:font="Wingdings"/>
                              <w14:uncheckedState w14:val="00A8" w14:font="Wingdings"/>
                            </w14:checkbox>
                          </w:sdtPr>
                          <w:sdtContent>
                            <w:r w:rsidR="00FE4496">
                              <w:rPr>
                                <w:rFonts w:ascii="Segoe UI" w:hAnsi="Segoe UI" w:cs="Segoe UI"/>
                                <w:color w:val="374151"/>
                              </w:rPr>
                              <w:sym w:font="Wingdings" w:char="F0A8"/>
                            </w:r>
                          </w:sdtContent>
                        </w:sdt>
                        <w:r w:rsidR="00FE4496" w:rsidRPr="00FE4496">
                          <w:rPr>
                            <w:rFonts w:ascii="Segoe UI" w:hAnsi="Segoe UI" w:cs="Segoe UI"/>
                            <w:color w:val="374151"/>
                          </w:rPr>
                          <w:t xml:space="preserve"> </w:t>
                        </w:r>
                        <w:r w:rsidR="00FE4496">
                          <w:rPr>
                            <w:rFonts w:ascii="Segoe UI" w:hAnsi="Segoe UI" w:cs="Segoe UI"/>
                            <w:color w:val="374151"/>
                          </w:rPr>
                          <w:t>Meeting rooms for community groups</w:t>
                        </w:r>
                      </w:p>
                    </w:tc>
                  </w:tr>
                  <w:tr w:rsidR="00FE4496" w14:paraId="6289D6BB" w14:textId="77777777" w:rsidTr="00717617">
                    <w:tc>
                      <w:tcPr>
                        <w:tcW w:w="10550" w:type="dxa"/>
                        <w:gridSpan w:val="2"/>
                      </w:tcPr>
                      <w:p w14:paraId="0633D166" w14:textId="77777777" w:rsidR="00717617" w:rsidRDefault="00717617" w:rsidP="00FE4496">
                        <w:pPr>
                          <w:pStyle w:val="task-list-item"/>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p>
                      <w:p w14:paraId="57BF1A0B" w14:textId="39EAF7DE" w:rsidR="00FE4496" w:rsidRDefault="00FE4496" w:rsidP="00FE4496">
                        <w:pPr>
                          <w:pStyle w:val="task-list-item"/>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Other (please specify):</w:t>
                        </w:r>
                      </w:p>
                      <w:p w14:paraId="25A914A5" w14:textId="77777777" w:rsidR="00FE4496" w:rsidRPr="00FE4496" w:rsidRDefault="00FE4496" w:rsidP="00FE4496">
                        <w:pPr>
                          <w:pStyle w:val="NormalWeb"/>
                          <w:spacing w:before="300" w:beforeAutospacing="0" w:after="300" w:afterAutospacing="0"/>
                          <w:rPr>
                            <w:rFonts w:ascii="Segoe UI" w:hAnsi="Segoe UI" w:cs="Segoe UI"/>
                            <w:color w:val="374151"/>
                          </w:rPr>
                        </w:pPr>
                      </w:p>
                    </w:tc>
                  </w:tr>
                </w:tbl>
                <w:p w14:paraId="33E5DFD5" w14:textId="77777777" w:rsidR="00717617" w:rsidRPr="00A442C3" w:rsidRDefault="00717617" w:rsidP="00717617">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ajorHAnsi" w:eastAsiaTheme="majorEastAsia" w:hAnsiTheme="majorHAnsi" w:cstheme="majorBidi"/>
                      <w:b/>
                      <w:bCs/>
                      <w:color w:val="2E74B5" w:themeColor="accent1" w:themeShade="BF"/>
                      <w:lang w:eastAsia="ja-JP" w:bidi="en-GB"/>
                    </w:rPr>
                  </w:pPr>
                  <w:r w:rsidRPr="00A442C3">
                    <w:rPr>
                      <w:rFonts w:asciiTheme="majorHAnsi" w:eastAsiaTheme="majorEastAsia" w:hAnsiTheme="majorHAnsi" w:cstheme="majorBidi"/>
                      <w:b/>
                      <w:bCs/>
                      <w:i/>
                      <w:iCs/>
                      <w:color w:val="2E74B5" w:themeColor="accent1" w:themeShade="BF"/>
                      <w:lang w:eastAsia="ja-JP" w:bidi="en-GB"/>
                    </w:rPr>
                    <w:t>Section 3: Sports Activities</w:t>
                  </w:r>
                </w:p>
                <w:p w14:paraId="317FB3AA" w14:textId="6CD8B999" w:rsidR="00717617" w:rsidRDefault="00717617" w:rsidP="00717617">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3.1 Which outdoor sports or physical activities are you most interested in? (Please check all that apply)</w:t>
                  </w:r>
                </w:p>
                <w:tbl>
                  <w:tblPr>
                    <w:tblStyle w:val="TableGrid"/>
                    <w:tblW w:w="0" w:type="auto"/>
                    <w:tblInd w:w="360" w:type="dxa"/>
                    <w:tblLook w:val="04A0" w:firstRow="1" w:lastRow="0" w:firstColumn="1" w:lastColumn="0" w:noHBand="0" w:noVBand="1"/>
                  </w:tblPr>
                  <w:tblGrid>
                    <w:gridCol w:w="5030"/>
                    <w:gridCol w:w="5520"/>
                  </w:tblGrid>
                  <w:tr w:rsidR="00717617" w14:paraId="620266AA" w14:textId="77777777" w:rsidTr="00717617">
                    <w:tc>
                      <w:tcPr>
                        <w:tcW w:w="5030" w:type="dxa"/>
                      </w:tcPr>
                      <w:p w14:paraId="4E3B78E7" w14:textId="4DB7100A" w:rsidR="00717617" w:rsidRDefault="00000000" w:rsidP="00717617">
                        <w:pPr>
                          <w:pStyle w:val="NormalWeb"/>
                          <w:spacing w:before="300" w:beforeAutospacing="0" w:after="300" w:afterAutospacing="0"/>
                          <w:rPr>
                            <w:rFonts w:ascii="Segoe UI" w:hAnsi="Segoe UI" w:cs="Segoe UI"/>
                            <w:color w:val="374151"/>
                          </w:rPr>
                        </w:pPr>
                        <w:sdt>
                          <w:sdtPr>
                            <w:rPr>
                              <w:rFonts w:ascii="Segoe UI" w:hAnsi="Segoe UI" w:cs="Segoe UI"/>
                              <w:color w:val="374151"/>
                            </w:rPr>
                            <w:id w:val="528379300"/>
                            <w15:appearance w15:val="hidden"/>
                            <w14:checkbox>
                              <w14:checked w14:val="0"/>
                              <w14:checkedState w14:val="00FE" w14:font="Wingdings"/>
                              <w14:uncheckedState w14:val="00A8" w14:font="Wingdings"/>
                            </w14:checkbox>
                          </w:sdtPr>
                          <w:sdtContent>
                            <w:r w:rsidR="00717617">
                              <w:rPr>
                                <w:rFonts w:ascii="Segoe UI" w:hAnsi="Segoe UI" w:cs="Segoe UI"/>
                                <w:color w:val="374151"/>
                              </w:rPr>
                              <w:sym w:font="Wingdings" w:char="F0A8"/>
                            </w:r>
                          </w:sdtContent>
                        </w:sdt>
                        <w:r w:rsidR="00717617" w:rsidRPr="00FE4496">
                          <w:rPr>
                            <w:rFonts w:ascii="Segoe UI" w:hAnsi="Segoe UI" w:cs="Segoe UI"/>
                            <w:color w:val="374151"/>
                          </w:rPr>
                          <w:t xml:space="preserve"> </w:t>
                        </w:r>
                        <w:r w:rsidR="00717617">
                          <w:rPr>
                            <w:rFonts w:ascii="Segoe UI" w:hAnsi="Segoe UI" w:cs="Segoe UI"/>
                            <w:color w:val="374151"/>
                          </w:rPr>
                          <w:t>Football</w:t>
                        </w:r>
                      </w:p>
                    </w:tc>
                    <w:tc>
                      <w:tcPr>
                        <w:tcW w:w="5520" w:type="dxa"/>
                      </w:tcPr>
                      <w:p w14:paraId="5A9A06C4" w14:textId="5D20EE8B" w:rsidR="00717617" w:rsidRDefault="00000000" w:rsidP="00717617">
                        <w:pPr>
                          <w:pStyle w:val="NormalWeb"/>
                          <w:spacing w:before="300" w:beforeAutospacing="0" w:after="300" w:afterAutospacing="0"/>
                          <w:rPr>
                            <w:rFonts w:ascii="Segoe UI" w:hAnsi="Segoe UI" w:cs="Segoe UI"/>
                            <w:color w:val="374151"/>
                          </w:rPr>
                        </w:pPr>
                        <w:sdt>
                          <w:sdtPr>
                            <w:rPr>
                              <w:rFonts w:ascii="Segoe UI" w:hAnsi="Segoe UI" w:cs="Segoe UI"/>
                              <w:color w:val="374151"/>
                            </w:rPr>
                            <w:id w:val="-2003963204"/>
                            <w15:appearance w15:val="hidden"/>
                            <w14:checkbox>
                              <w14:checked w14:val="0"/>
                              <w14:checkedState w14:val="00FE" w14:font="Wingdings"/>
                              <w14:uncheckedState w14:val="00A8" w14:font="Wingdings"/>
                            </w14:checkbox>
                          </w:sdtPr>
                          <w:sdtContent>
                            <w:r w:rsidR="00717617">
                              <w:rPr>
                                <w:rFonts w:ascii="Segoe UI" w:hAnsi="Segoe UI" w:cs="Segoe UI"/>
                                <w:color w:val="374151"/>
                              </w:rPr>
                              <w:sym w:font="Wingdings" w:char="F0A8"/>
                            </w:r>
                          </w:sdtContent>
                        </w:sdt>
                        <w:r w:rsidR="00717617" w:rsidRPr="00FE4496">
                          <w:rPr>
                            <w:rFonts w:ascii="Segoe UI" w:hAnsi="Segoe UI" w:cs="Segoe UI"/>
                            <w:color w:val="374151"/>
                          </w:rPr>
                          <w:t xml:space="preserve"> </w:t>
                        </w:r>
                        <w:r w:rsidR="00717617">
                          <w:rPr>
                            <w:rFonts w:ascii="Segoe UI" w:hAnsi="Segoe UI" w:cs="Segoe UI"/>
                            <w:color w:val="374151"/>
                          </w:rPr>
                          <w:t>Cricket</w:t>
                        </w:r>
                      </w:p>
                    </w:tc>
                  </w:tr>
                  <w:tr w:rsidR="00717617" w14:paraId="024D45CE" w14:textId="77777777" w:rsidTr="00717617">
                    <w:tc>
                      <w:tcPr>
                        <w:tcW w:w="5030" w:type="dxa"/>
                      </w:tcPr>
                      <w:p w14:paraId="11298351" w14:textId="5469F855" w:rsidR="00717617" w:rsidRDefault="00000000" w:rsidP="00717617">
                        <w:pPr>
                          <w:pStyle w:val="NormalWeb"/>
                          <w:spacing w:before="300" w:beforeAutospacing="0" w:after="300" w:afterAutospacing="0"/>
                          <w:rPr>
                            <w:rFonts w:ascii="Segoe UI" w:hAnsi="Segoe UI" w:cs="Segoe UI"/>
                            <w:color w:val="374151"/>
                          </w:rPr>
                        </w:pPr>
                        <w:sdt>
                          <w:sdtPr>
                            <w:rPr>
                              <w:rFonts w:ascii="Segoe UI" w:hAnsi="Segoe UI" w:cs="Segoe UI"/>
                              <w:color w:val="374151"/>
                            </w:rPr>
                            <w:id w:val="2014181365"/>
                            <w15:appearance w15:val="hidden"/>
                            <w14:checkbox>
                              <w14:checked w14:val="0"/>
                              <w14:checkedState w14:val="00FE" w14:font="Wingdings"/>
                              <w14:uncheckedState w14:val="00A8" w14:font="Wingdings"/>
                            </w14:checkbox>
                          </w:sdtPr>
                          <w:sdtContent>
                            <w:r w:rsidR="00717617">
                              <w:rPr>
                                <w:rFonts w:ascii="Segoe UI" w:hAnsi="Segoe UI" w:cs="Segoe UI"/>
                                <w:color w:val="374151"/>
                              </w:rPr>
                              <w:sym w:font="Wingdings" w:char="F0A8"/>
                            </w:r>
                          </w:sdtContent>
                        </w:sdt>
                        <w:r w:rsidR="00717617" w:rsidRPr="00FE4496">
                          <w:rPr>
                            <w:rFonts w:ascii="Segoe UI" w:hAnsi="Segoe UI" w:cs="Segoe UI"/>
                            <w:color w:val="374151"/>
                          </w:rPr>
                          <w:t xml:space="preserve"> </w:t>
                        </w:r>
                        <w:r w:rsidR="00717617">
                          <w:rPr>
                            <w:rFonts w:ascii="Segoe UI" w:hAnsi="Segoe UI" w:cs="Segoe UI"/>
                            <w:color w:val="374151"/>
                          </w:rPr>
                          <w:t xml:space="preserve">Rounders   </w:t>
                        </w:r>
                      </w:p>
                    </w:tc>
                    <w:tc>
                      <w:tcPr>
                        <w:tcW w:w="5520" w:type="dxa"/>
                      </w:tcPr>
                      <w:p w14:paraId="009F8210" w14:textId="428736A6" w:rsidR="00717617" w:rsidRDefault="00000000" w:rsidP="00717617">
                        <w:pPr>
                          <w:pStyle w:val="NormalWeb"/>
                          <w:spacing w:before="300" w:beforeAutospacing="0" w:after="300" w:afterAutospacing="0"/>
                          <w:rPr>
                            <w:rFonts w:ascii="Segoe UI" w:hAnsi="Segoe UI" w:cs="Segoe UI"/>
                            <w:color w:val="374151"/>
                          </w:rPr>
                        </w:pPr>
                        <w:sdt>
                          <w:sdtPr>
                            <w:rPr>
                              <w:rFonts w:ascii="Segoe UI" w:hAnsi="Segoe UI" w:cs="Segoe UI"/>
                              <w:color w:val="374151"/>
                            </w:rPr>
                            <w:id w:val="-831976074"/>
                            <w15:appearance w15:val="hidden"/>
                            <w14:checkbox>
                              <w14:checked w14:val="0"/>
                              <w14:checkedState w14:val="00FE" w14:font="Wingdings"/>
                              <w14:uncheckedState w14:val="00A8" w14:font="Wingdings"/>
                            </w14:checkbox>
                          </w:sdtPr>
                          <w:sdtContent>
                            <w:r w:rsidR="00717617">
                              <w:rPr>
                                <w:rFonts w:ascii="Segoe UI" w:hAnsi="Segoe UI" w:cs="Segoe UI"/>
                                <w:color w:val="374151"/>
                              </w:rPr>
                              <w:sym w:font="Wingdings" w:char="F0A8"/>
                            </w:r>
                          </w:sdtContent>
                        </w:sdt>
                        <w:r w:rsidR="00717617" w:rsidRPr="00FE4496">
                          <w:rPr>
                            <w:rFonts w:ascii="Segoe UI" w:hAnsi="Segoe UI" w:cs="Segoe UI"/>
                            <w:color w:val="374151"/>
                          </w:rPr>
                          <w:t xml:space="preserve"> </w:t>
                        </w:r>
                        <w:r w:rsidR="00717617">
                          <w:rPr>
                            <w:rFonts w:ascii="Segoe UI" w:hAnsi="Segoe UI" w:cs="Segoe UI"/>
                            <w:color w:val="374151"/>
                          </w:rPr>
                          <w:t xml:space="preserve">Baseball   </w:t>
                        </w:r>
                      </w:p>
                    </w:tc>
                  </w:tr>
                  <w:tr w:rsidR="00717617" w14:paraId="18B58603" w14:textId="77777777" w:rsidTr="00717617">
                    <w:tc>
                      <w:tcPr>
                        <w:tcW w:w="10550" w:type="dxa"/>
                        <w:gridSpan w:val="2"/>
                      </w:tcPr>
                      <w:p w14:paraId="0EE81B8D" w14:textId="77777777" w:rsidR="00717617" w:rsidRDefault="00717617" w:rsidP="00717617">
                        <w:pPr>
                          <w:pStyle w:val="task-list-item"/>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p>
                      <w:p w14:paraId="7975ACFC" w14:textId="77777777" w:rsidR="00717617" w:rsidRDefault="00717617" w:rsidP="00717617">
                        <w:pPr>
                          <w:pStyle w:val="task-list-item"/>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Other (please specify):</w:t>
                        </w:r>
                      </w:p>
                      <w:p w14:paraId="327A4BAA" w14:textId="77777777" w:rsidR="00717617" w:rsidRPr="00FE4496" w:rsidRDefault="00717617" w:rsidP="00717617">
                        <w:pPr>
                          <w:pStyle w:val="NormalWeb"/>
                          <w:spacing w:before="300" w:beforeAutospacing="0" w:after="300" w:afterAutospacing="0"/>
                          <w:rPr>
                            <w:rFonts w:ascii="Segoe UI" w:hAnsi="Segoe UI" w:cs="Segoe UI"/>
                            <w:color w:val="374151"/>
                          </w:rPr>
                        </w:pPr>
                      </w:p>
                    </w:tc>
                  </w:tr>
                </w:tbl>
                <w:p w14:paraId="34E3FC27" w14:textId="416892E2" w:rsidR="00717617" w:rsidRPr="00717617" w:rsidRDefault="00717617" w:rsidP="00FE449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3.2 How important is it to have indoor sports facilities in the new community building? (1 = Not important, 5 = Very important)</w:t>
                  </w:r>
                </w:p>
              </w:tc>
              <w:tc>
                <w:tcPr>
                  <w:tcW w:w="60" w:type="dxa"/>
                </w:tcPr>
                <w:p w14:paraId="7D248379" w14:textId="77777777" w:rsidR="00FE4496" w:rsidRDefault="00FE4496">
                  <w:pPr>
                    <w:pStyle w:val="NoSpacing"/>
                    <w:jc w:val="right"/>
                  </w:pPr>
                </w:p>
                <w:p w14:paraId="294D389D" w14:textId="77777777" w:rsidR="00FE4496" w:rsidRDefault="00FE4496">
                  <w:pPr>
                    <w:pStyle w:val="NoSpacing"/>
                    <w:jc w:val="right"/>
                  </w:pPr>
                </w:p>
              </w:tc>
            </w:tr>
          </w:tbl>
          <w:p w14:paraId="170C2849" w14:textId="369CEFE3" w:rsidR="00717617" w:rsidRPr="00717617" w:rsidRDefault="00000000" w:rsidP="00717617">
            <w:pPr>
              <w:pStyle w:val="Ratings1-5"/>
              <w:rPr>
                <w:rFonts w:ascii="Segoe UI" w:eastAsia="Times New Roman" w:hAnsi="Segoe UI" w:cs="Segoe UI"/>
                <w:sz w:val="24"/>
                <w:szCs w:val="24"/>
                <w:lang w:eastAsia="en-GB"/>
              </w:rPr>
            </w:pPr>
            <w:sdt>
              <w:sdtPr>
                <w:rPr>
                  <w:rFonts w:ascii="Segoe UI" w:eastAsia="Times New Roman" w:hAnsi="Segoe UI" w:cs="Segoe UI"/>
                  <w:sz w:val="24"/>
                  <w:szCs w:val="24"/>
                  <w:lang w:eastAsia="en-GB"/>
                </w:rPr>
                <w:id w:val="-944845868"/>
                <w15:appearance w15:val="hidden"/>
                <w14:checkbox>
                  <w14:checked w14:val="0"/>
                  <w14:checkedState w14:val="00FE" w14:font="Wingdings"/>
                  <w14:uncheckedState w14:val="00A8" w14:font="Wingdings"/>
                </w14:checkbox>
              </w:sdtPr>
              <w:sdtContent>
                <w:r w:rsidR="00464A82">
                  <w:rPr>
                    <w:rFonts w:ascii="Segoe UI" w:eastAsia="Times New Roman" w:hAnsi="Segoe UI" w:cs="Segoe UI"/>
                    <w:sz w:val="24"/>
                    <w:szCs w:val="24"/>
                    <w:lang w:eastAsia="en-GB"/>
                  </w:rPr>
                  <w:sym w:font="Wingdings" w:char="F0A8"/>
                </w:r>
              </w:sdtContent>
            </w:sdt>
            <w:r w:rsidR="00717617" w:rsidRPr="00717617">
              <w:rPr>
                <w:rFonts w:ascii="Segoe UI" w:eastAsia="Times New Roman" w:hAnsi="Segoe UI" w:cs="Segoe UI"/>
                <w:sz w:val="24"/>
                <w:szCs w:val="24"/>
                <w:lang w:eastAsia="en-GB"/>
              </w:rPr>
              <w:t xml:space="preserve"> 1</w:t>
            </w:r>
            <w:r w:rsidR="00717617" w:rsidRPr="00717617">
              <w:rPr>
                <w:rFonts w:ascii="Segoe UI" w:eastAsia="Times New Roman" w:hAnsi="Segoe UI" w:cs="Segoe UI"/>
                <w:sz w:val="24"/>
                <w:szCs w:val="24"/>
                <w:lang w:eastAsia="en-GB"/>
              </w:rPr>
              <w:tab/>
            </w:r>
            <w:sdt>
              <w:sdtPr>
                <w:rPr>
                  <w:rFonts w:ascii="Segoe UI" w:eastAsia="Times New Roman" w:hAnsi="Segoe UI" w:cs="Segoe UI"/>
                  <w:sz w:val="24"/>
                  <w:szCs w:val="24"/>
                  <w:lang w:eastAsia="en-GB"/>
                </w:rPr>
                <w:id w:val="-391970836"/>
                <w15:appearance w15:val="hidden"/>
                <w14:checkbox>
                  <w14:checked w14:val="0"/>
                  <w14:checkedState w14:val="00FE" w14:font="Wingdings"/>
                  <w14:uncheckedState w14:val="00A8" w14:font="Wingdings"/>
                </w14:checkbox>
              </w:sdtPr>
              <w:sdtContent>
                <w:r w:rsidR="00717617" w:rsidRPr="00717617">
                  <w:rPr>
                    <w:rFonts w:ascii="Segoe UI" w:eastAsia="Times New Roman" w:hAnsi="Segoe UI" w:cs="Segoe UI"/>
                    <w:sz w:val="24"/>
                    <w:szCs w:val="24"/>
                    <w:lang w:eastAsia="en-GB"/>
                  </w:rPr>
                  <w:sym w:font="Wingdings" w:char="F0A8"/>
                </w:r>
              </w:sdtContent>
            </w:sdt>
            <w:r w:rsidR="00717617" w:rsidRPr="00717617">
              <w:rPr>
                <w:rFonts w:ascii="Segoe UI" w:eastAsia="Times New Roman" w:hAnsi="Segoe UI" w:cs="Segoe UI"/>
                <w:sz w:val="24"/>
                <w:szCs w:val="24"/>
                <w:lang w:eastAsia="en-GB"/>
              </w:rPr>
              <w:t xml:space="preserve"> 2</w:t>
            </w:r>
            <w:r w:rsidR="00717617" w:rsidRPr="00717617">
              <w:rPr>
                <w:rFonts w:ascii="Segoe UI" w:eastAsia="Times New Roman" w:hAnsi="Segoe UI" w:cs="Segoe UI"/>
                <w:sz w:val="24"/>
                <w:szCs w:val="24"/>
                <w:lang w:eastAsia="en-GB"/>
              </w:rPr>
              <w:tab/>
            </w:r>
            <w:sdt>
              <w:sdtPr>
                <w:rPr>
                  <w:rFonts w:ascii="Segoe UI" w:eastAsia="Times New Roman" w:hAnsi="Segoe UI" w:cs="Segoe UI"/>
                  <w:sz w:val="24"/>
                  <w:szCs w:val="24"/>
                  <w:lang w:eastAsia="en-GB"/>
                </w:rPr>
                <w:id w:val="-2139101699"/>
                <w15:appearance w15:val="hidden"/>
                <w14:checkbox>
                  <w14:checked w14:val="0"/>
                  <w14:checkedState w14:val="00FE" w14:font="Wingdings"/>
                  <w14:uncheckedState w14:val="00A8" w14:font="Wingdings"/>
                </w14:checkbox>
              </w:sdtPr>
              <w:sdtContent>
                <w:r w:rsidR="00717617" w:rsidRPr="00717617">
                  <w:rPr>
                    <w:rFonts w:ascii="Segoe UI" w:eastAsia="Times New Roman" w:hAnsi="Segoe UI" w:cs="Segoe UI"/>
                    <w:sz w:val="24"/>
                    <w:szCs w:val="24"/>
                    <w:lang w:eastAsia="en-GB"/>
                  </w:rPr>
                  <w:sym w:font="Wingdings" w:char="F0A8"/>
                </w:r>
              </w:sdtContent>
            </w:sdt>
            <w:r w:rsidR="00717617" w:rsidRPr="00717617">
              <w:rPr>
                <w:rFonts w:ascii="Segoe UI" w:eastAsia="Times New Roman" w:hAnsi="Segoe UI" w:cs="Segoe UI"/>
                <w:sz w:val="24"/>
                <w:szCs w:val="24"/>
                <w:lang w:eastAsia="en-GB"/>
              </w:rPr>
              <w:t xml:space="preserve"> 3</w:t>
            </w:r>
            <w:r w:rsidR="00717617" w:rsidRPr="00717617">
              <w:rPr>
                <w:rFonts w:ascii="Segoe UI" w:eastAsia="Times New Roman" w:hAnsi="Segoe UI" w:cs="Segoe UI"/>
                <w:sz w:val="24"/>
                <w:szCs w:val="24"/>
                <w:lang w:eastAsia="en-GB"/>
              </w:rPr>
              <w:tab/>
            </w:r>
            <w:sdt>
              <w:sdtPr>
                <w:rPr>
                  <w:rFonts w:ascii="Segoe UI" w:eastAsia="Times New Roman" w:hAnsi="Segoe UI" w:cs="Segoe UI"/>
                  <w:sz w:val="24"/>
                  <w:szCs w:val="24"/>
                  <w:lang w:eastAsia="en-GB"/>
                </w:rPr>
                <w:id w:val="-2070792112"/>
                <w15:appearance w15:val="hidden"/>
                <w14:checkbox>
                  <w14:checked w14:val="0"/>
                  <w14:checkedState w14:val="00FE" w14:font="Wingdings"/>
                  <w14:uncheckedState w14:val="00A8" w14:font="Wingdings"/>
                </w14:checkbox>
              </w:sdtPr>
              <w:sdtContent>
                <w:r w:rsidR="00717617" w:rsidRPr="00717617">
                  <w:rPr>
                    <w:rFonts w:ascii="Segoe UI" w:eastAsia="Times New Roman" w:hAnsi="Segoe UI" w:cs="Segoe UI"/>
                    <w:sz w:val="24"/>
                    <w:szCs w:val="24"/>
                    <w:lang w:eastAsia="en-GB"/>
                  </w:rPr>
                  <w:sym w:font="Wingdings" w:char="F0A8"/>
                </w:r>
              </w:sdtContent>
            </w:sdt>
            <w:r w:rsidR="00717617" w:rsidRPr="00717617">
              <w:rPr>
                <w:rFonts w:ascii="Segoe UI" w:eastAsia="Times New Roman" w:hAnsi="Segoe UI" w:cs="Segoe UI"/>
                <w:sz w:val="24"/>
                <w:szCs w:val="24"/>
                <w:lang w:eastAsia="en-GB"/>
              </w:rPr>
              <w:t xml:space="preserve"> 4</w:t>
            </w:r>
            <w:r w:rsidR="00717617" w:rsidRPr="00717617">
              <w:rPr>
                <w:rFonts w:ascii="Segoe UI" w:eastAsia="Times New Roman" w:hAnsi="Segoe UI" w:cs="Segoe UI"/>
                <w:sz w:val="24"/>
                <w:szCs w:val="24"/>
                <w:lang w:eastAsia="en-GB"/>
              </w:rPr>
              <w:tab/>
            </w:r>
            <w:sdt>
              <w:sdtPr>
                <w:rPr>
                  <w:rFonts w:ascii="Segoe UI" w:eastAsia="Times New Roman" w:hAnsi="Segoe UI" w:cs="Segoe UI"/>
                  <w:sz w:val="24"/>
                  <w:szCs w:val="24"/>
                  <w:lang w:eastAsia="en-GB"/>
                </w:rPr>
                <w:id w:val="-1295826786"/>
                <w15:appearance w15:val="hidden"/>
                <w14:checkbox>
                  <w14:checked w14:val="0"/>
                  <w14:checkedState w14:val="00FE" w14:font="Wingdings"/>
                  <w14:uncheckedState w14:val="00A8" w14:font="Wingdings"/>
                </w14:checkbox>
              </w:sdtPr>
              <w:sdtContent>
                <w:r w:rsidR="00717617" w:rsidRPr="00717617">
                  <w:rPr>
                    <w:rFonts w:ascii="Segoe UI" w:eastAsia="Times New Roman" w:hAnsi="Segoe UI" w:cs="Segoe UI"/>
                    <w:sz w:val="24"/>
                    <w:szCs w:val="24"/>
                    <w:lang w:eastAsia="en-GB"/>
                  </w:rPr>
                  <w:sym w:font="Wingdings" w:char="F0A8"/>
                </w:r>
              </w:sdtContent>
            </w:sdt>
            <w:r w:rsidR="00717617" w:rsidRPr="00717617">
              <w:rPr>
                <w:rFonts w:ascii="Segoe UI" w:eastAsia="Times New Roman" w:hAnsi="Segoe UI" w:cs="Segoe UI"/>
                <w:sz w:val="24"/>
                <w:szCs w:val="24"/>
                <w:lang w:eastAsia="en-GB"/>
              </w:rPr>
              <w:t xml:space="preserve"> 5</w:t>
            </w:r>
          </w:p>
          <w:tbl>
            <w:tblPr>
              <w:tblW w:w="10975" w:type="dxa"/>
              <w:tblCellMar>
                <w:left w:w="0" w:type="dxa"/>
                <w:right w:w="0" w:type="dxa"/>
              </w:tblCellMar>
              <w:tblLook w:val="04A0" w:firstRow="1" w:lastRow="0" w:firstColumn="1" w:lastColumn="0" w:noHBand="0" w:noVBand="1"/>
              <w:tblDescription w:val="Disappointing and Exceptional labels"/>
            </w:tblPr>
            <w:tblGrid>
              <w:gridCol w:w="9781"/>
              <w:gridCol w:w="1194"/>
            </w:tblGrid>
            <w:tr w:rsidR="00717617" w:rsidRPr="00717617" w14:paraId="5689D147" w14:textId="77777777" w:rsidTr="00717617">
              <w:tc>
                <w:tcPr>
                  <w:tcW w:w="9781" w:type="dxa"/>
                </w:tcPr>
                <w:p w14:paraId="48724446" w14:textId="7FE70B7E" w:rsidR="00717617" w:rsidRPr="00717617" w:rsidRDefault="00717617" w:rsidP="00717617">
                  <w:pPr>
                    <w:pStyle w:val="Ratings1-5"/>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                       </w:t>
                  </w:r>
                  <w:r w:rsidRPr="00717617">
                    <w:rPr>
                      <w:rFonts w:ascii="Segoe UI" w:eastAsia="Times New Roman" w:hAnsi="Segoe UI" w:cs="Segoe UI"/>
                      <w:sz w:val="24"/>
                      <w:szCs w:val="24"/>
                      <w:lang w:eastAsia="en-GB"/>
                    </w:rPr>
                    <w:t xml:space="preserve">Rarely                                             Very Often                                                                                                                   </w:t>
                  </w:r>
                </w:p>
              </w:tc>
              <w:tc>
                <w:tcPr>
                  <w:tcW w:w="1194" w:type="dxa"/>
                </w:tcPr>
                <w:p w14:paraId="61535FA9" w14:textId="560A39B3" w:rsidR="00717617" w:rsidRPr="00717617" w:rsidRDefault="00717617" w:rsidP="00717617">
                  <w:pPr>
                    <w:pStyle w:val="Ratings1-5"/>
                    <w:jc w:val="left"/>
                    <w:rPr>
                      <w:rFonts w:ascii="Segoe UI" w:eastAsia="Times New Roman" w:hAnsi="Segoe UI" w:cs="Segoe UI"/>
                      <w:sz w:val="24"/>
                      <w:szCs w:val="24"/>
                      <w:lang w:eastAsia="en-GB"/>
                    </w:rPr>
                  </w:pPr>
                </w:p>
              </w:tc>
            </w:tr>
            <w:tr w:rsidR="00717617" w:rsidRPr="00883B22" w14:paraId="5D5D72A0" w14:textId="77777777" w:rsidTr="00717617">
              <w:tc>
                <w:tcPr>
                  <w:tcW w:w="9781" w:type="dxa"/>
                </w:tcPr>
                <w:p w14:paraId="5D2AB339" w14:textId="77777777" w:rsidR="00717617" w:rsidRDefault="00717617" w:rsidP="00717617">
                  <w:pPr>
                    <w:pStyle w:val="NoSpacing"/>
                  </w:pPr>
                </w:p>
              </w:tc>
              <w:tc>
                <w:tcPr>
                  <w:tcW w:w="1194" w:type="dxa"/>
                </w:tcPr>
                <w:p w14:paraId="4A2A8C84" w14:textId="77777777" w:rsidR="00717617" w:rsidRPr="00883B22" w:rsidRDefault="00717617" w:rsidP="00717617">
                  <w:pPr>
                    <w:pStyle w:val="NoSpacing"/>
                    <w:jc w:val="right"/>
                  </w:pPr>
                </w:p>
              </w:tc>
            </w:tr>
          </w:tbl>
          <w:p w14:paraId="3936B4B3" w14:textId="77777777" w:rsidR="00717617" w:rsidRPr="00A442C3" w:rsidRDefault="00717617" w:rsidP="00717617">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ajorHAnsi" w:eastAsiaTheme="majorEastAsia" w:hAnsiTheme="majorHAnsi" w:cstheme="majorBidi"/>
                <w:b/>
                <w:bCs/>
                <w:i/>
                <w:iCs/>
                <w:color w:val="2E74B5" w:themeColor="accent1" w:themeShade="BF"/>
                <w:lang w:eastAsia="ja-JP" w:bidi="en-GB"/>
              </w:rPr>
            </w:pPr>
            <w:r w:rsidRPr="00A442C3">
              <w:rPr>
                <w:rFonts w:asciiTheme="majorHAnsi" w:eastAsiaTheme="majorEastAsia" w:hAnsiTheme="majorHAnsi" w:cstheme="majorBidi"/>
                <w:b/>
                <w:bCs/>
                <w:color w:val="2E74B5" w:themeColor="accent1" w:themeShade="BF"/>
                <w:lang w:eastAsia="ja-JP" w:bidi="en-GB"/>
              </w:rPr>
              <w:lastRenderedPageBreak/>
              <w:t>Section 4: Social Activities</w:t>
            </w:r>
          </w:p>
          <w:p w14:paraId="02BF0E19" w14:textId="2AEF4596" w:rsidR="00717617" w:rsidRDefault="00717617" w:rsidP="00717617">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4.1 What types of social activities or events would you like to see hosted in the new community building? (Please check all that apply)</w:t>
            </w:r>
          </w:p>
          <w:tbl>
            <w:tblPr>
              <w:tblStyle w:val="TableGrid"/>
              <w:tblW w:w="10550" w:type="dxa"/>
              <w:tblInd w:w="360" w:type="dxa"/>
              <w:tblLook w:val="04A0" w:firstRow="1" w:lastRow="0" w:firstColumn="1" w:lastColumn="0" w:noHBand="0" w:noVBand="1"/>
            </w:tblPr>
            <w:tblGrid>
              <w:gridCol w:w="5030"/>
              <w:gridCol w:w="5520"/>
            </w:tblGrid>
            <w:tr w:rsidR="00717617" w14:paraId="1B2F2252" w14:textId="77777777" w:rsidTr="0074248A">
              <w:tc>
                <w:tcPr>
                  <w:tcW w:w="5030" w:type="dxa"/>
                </w:tcPr>
                <w:p w14:paraId="26FF3B8F" w14:textId="28558B87" w:rsidR="00717617" w:rsidRDefault="00000000" w:rsidP="00717617">
                  <w:pPr>
                    <w:pStyle w:val="NormalWeb"/>
                    <w:spacing w:before="300" w:beforeAutospacing="0" w:after="300" w:afterAutospacing="0"/>
                    <w:rPr>
                      <w:rFonts w:ascii="Segoe UI" w:hAnsi="Segoe UI" w:cs="Segoe UI"/>
                      <w:color w:val="374151"/>
                    </w:rPr>
                  </w:pPr>
                  <w:sdt>
                    <w:sdtPr>
                      <w:rPr>
                        <w:rFonts w:ascii="Segoe UI" w:hAnsi="Segoe UI" w:cs="Segoe UI"/>
                        <w:color w:val="374151"/>
                      </w:rPr>
                      <w:id w:val="1783995502"/>
                      <w15:appearance w15:val="hidden"/>
                      <w14:checkbox>
                        <w14:checked w14:val="0"/>
                        <w14:checkedState w14:val="00FE" w14:font="Wingdings"/>
                        <w14:uncheckedState w14:val="00A8" w14:font="Wingdings"/>
                      </w14:checkbox>
                    </w:sdtPr>
                    <w:sdtContent>
                      <w:r w:rsidR="00717617">
                        <w:rPr>
                          <w:rFonts w:ascii="Segoe UI" w:hAnsi="Segoe UI" w:cs="Segoe UI"/>
                          <w:color w:val="374151"/>
                        </w:rPr>
                        <w:sym w:font="Wingdings" w:char="F0A8"/>
                      </w:r>
                    </w:sdtContent>
                  </w:sdt>
                  <w:r w:rsidR="00717617" w:rsidRPr="00FE4496">
                    <w:rPr>
                      <w:rFonts w:ascii="Segoe UI" w:hAnsi="Segoe UI" w:cs="Segoe UI"/>
                      <w:color w:val="374151"/>
                    </w:rPr>
                    <w:t xml:space="preserve"> </w:t>
                  </w:r>
                  <w:r w:rsidR="00717617">
                    <w:rPr>
                      <w:rFonts w:ascii="Segoe UI" w:hAnsi="Segoe UI" w:cs="Segoe UI"/>
                      <w:color w:val="374151"/>
                    </w:rPr>
                    <w:t>Community parties</w:t>
                  </w:r>
                </w:p>
              </w:tc>
              <w:tc>
                <w:tcPr>
                  <w:tcW w:w="5520" w:type="dxa"/>
                </w:tcPr>
                <w:p w14:paraId="289C9C91" w14:textId="41DD68C5" w:rsidR="00717617" w:rsidRDefault="00000000" w:rsidP="00717617">
                  <w:pPr>
                    <w:pStyle w:val="NormalWeb"/>
                    <w:spacing w:before="300" w:beforeAutospacing="0" w:after="300" w:afterAutospacing="0"/>
                    <w:rPr>
                      <w:rFonts w:ascii="Segoe UI" w:hAnsi="Segoe UI" w:cs="Segoe UI"/>
                      <w:color w:val="374151"/>
                    </w:rPr>
                  </w:pPr>
                  <w:sdt>
                    <w:sdtPr>
                      <w:rPr>
                        <w:rFonts w:ascii="Segoe UI" w:hAnsi="Segoe UI" w:cs="Segoe UI"/>
                        <w:color w:val="374151"/>
                      </w:rPr>
                      <w:id w:val="2011794216"/>
                      <w15:appearance w15:val="hidden"/>
                      <w14:checkbox>
                        <w14:checked w14:val="0"/>
                        <w14:checkedState w14:val="00FE" w14:font="Wingdings"/>
                        <w14:uncheckedState w14:val="00A8" w14:font="Wingdings"/>
                      </w14:checkbox>
                    </w:sdtPr>
                    <w:sdtContent>
                      <w:r w:rsidR="00717617">
                        <w:rPr>
                          <w:rFonts w:ascii="Segoe UI" w:hAnsi="Segoe UI" w:cs="Segoe UI"/>
                          <w:color w:val="374151"/>
                        </w:rPr>
                        <w:sym w:font="Wingdings" w:char="F0A8"/>
                      </w:r>
                    </w:sdtContent>
                  </w:sdt>
                  <w:r w:rsidR="00717617" w:rsidRPr="00FE4496">
                    <w:rPr>
                      <w:rFonts w:ascii="Segoe UI" w:hAnsi="Segoe UI" w:cs="Segoe UI"/>
                      <w:color w:val="374151"/>
                    </w:rPr>
                    <w:t xml:space="preserve"> </w:t>
                  </w:r>
                  <w:r w:rsidR="00717617">
                    <w:rPr>
                      <w:rFonts w:ascii="Segoe UI" w:hAnsi="Segoe UI" w:cs="Segoe UI"/>
                      <w:color w:val="374151"/>
                    </w:rPr>
                    <w:t>Movie nights</w:t>
                  </w:r>
                </w:p>
              </w:tc>
            </w:tr>
            <w:tr w:rsidR="00717617" w14:paraId="742A5C9C" w14:textId="77777777" w:rsidTr="0074248A">
              <w:tc>
                <w:tcPr>
                  <w:tcW w:w="5030" w:type="dxa"/>
                </w:tcPr>
                <w:p w14:paraId="7A446DBD" w14:textId="48298E1F" w:rsidR="00717617" w:rsidRDefault="00000000" w:rsidP="00717617">
                  <w:pPr>
                    <w:pStyle w:val="NormalWeb"/>
                    <w:spacing w:before="300" w:beforeAutospacing="0" w:after="300" w:afterAutospacing="0"/>
                    <w:rPr>
                      <w:rFonts w:ascii="Segoe UI" w:hAnsi="Segoe UI" w:cs="Segoe UI"/>
                      <w:color w:val="374151"/>
                    </w:rPr>
                  </w:pPr>
                  <w:sdt>
                    <w:sdtPr>
                      <w:rPr>
                        <w:rFonts w:ascii="Segoe UI" w:hAnsi="Segoe UI" w:cs="Segoe UI"/>
                        <w:color w:val="374151"/>
                      </w:rPr>
                      <w:id w:val="-359967856"/>
                      <w15:appearance w15:val="hidden"/>
                      <w14:checkbox>
                        <w14:checked w14:val="0"/>
                        <w14:checkedState w14:val="00FE" w14:font="Wingdings"/>
                        <w14:uncheckedState w14:val="00A8" w14:font="Wingdings"/>
                      </w14:checkbox>
                    </w:sdtPr>
                    <w:sdtContent>
                      <w:r w:rsidR="00717617">
                        <w:rPr>
                          <w:rFonts w:ascii="Segoe UI" w:hAnsi="Segoe UI" w:cs="Segoe UI"/>
                          <w:color w:val="374151"/>
                        </w:rPr>
                        <w:sym w:font="Wingdings" w:char="F0A8"/>
                      </w:r>
                    </w:sdtContent>
                  </w:sdt>
                  <w:r w:rsidR="00717617" w:rsidRPr="00FE4496">
                    <w:rPr>
                      <w:rFonts w:ascii="Segoe UI" w:hAnsi="Segoe UI" w:cs="Segoe UI"/>
                      <w:color w:val="374151"/>
                    </w:rPr>
                    <w:t xml:space="preserve"> </w:t>
                  </w:r>
                  <w:r w:rsidR="00717617">
                    <w:rPr>
                      <w:rFonts w:ascii="Segoe UI" w:hAnsi="Segoe UI" w:cs="Segoe UI"/>
                      <w:color w:val="374151"/>
                    </w:rPr>
                    <w:t xml:space="preserve">Arts and crafts workshops   </w:t>
                  </w:r>
                </w:p>
              </w:tc>
              <w:tc>
                <w:tcPr>
                  <w:tcW w:w="5520" w:type="dxa"/>
                </w:tcPr>
                <w:p w14:paraId="2E32F694" w14:textId="3952D80D" w:rsidR="00717617" w:rsidRDefault="00000000" w:rsidP="00717617">
                  <w:pPr>
                    <w:pStyle w:val="NormalWeb"/>
                    <w:spacing w:before="300" w:beforeAutospacing="0" w:after="300" w:afterAutospacing="0"/>
                    <w:rPr>
                      <w:rFonts w:ascii="Segoe UI" w:hAnsi="Segoe UI" w:cs="Segoe UI"/>
                      <w:color w:val="374151"/>
                    </w:rPr>
                  </w:pPr>
                  <w:sdt>
                    <w:sdtPr>
                      <w:rPr>
                        <w:rFonts w:ascii="Segoe UI" w:hAnsi="Segoe UI" w:cs="Segoe UI"/>
                        <w:color w:val="374151"/>
                      </w:rPr>
                      <w:id w:val="55746818"/>
                      <w15:appearance w15:val="hidden"/>
                      <w14:checkbox>
                        <w14:checked w14:val="0"/>
                        <w14:checkedState w14:val="00FE" w14:font="Wingdings"/>
                        <w14:uncheckedState w14:val="00A8" w14:font="Wingdings"/>
                      </w14:checkbox>
                    </w:sdtPr>
                    <w:sdtContent>
                      <w:r w:rsidR="00717617">
                        <w:rPr>
                          <w:rFonts w:ascii="Segoe UI" w:hAnsi="Segoe UI" w:cs="Segoe UI"/>
                          <w:color w:val="374151"/>
                        </w:rPr>
                        <w:sym w:font="Wingdings" w:char="F0A8"/>
                      </w:r>
                    </w:sdtContent>
                  </w:sdt>
                  <w:r w:rsidR="00717617" w:rsidRPr="00FE4496">
                    <w:rPr>
                      <w:rFonts w:ascii="Segoe UI" w:hAnsi="Segoe UI" w:cs="Segoe UI"/>
                      <w:color w:val="374151"/>
                    </w:rPr>
                    <w:t xml:space="preserve"> </w:t>
                  </w:r>
                  <w:r w:rsidR="00717617">
                    <w:rPr>
                      <w:rFonts w:ascii="Segoe UI" w:hAnsi="Segoe UI" w:cs="Segoe UI"/>
                      <w:color w:val="374151"/>
                    </w:rPr>
                    <w:t xml:space="preserve">Music and cultural performances   </w:t>
                  </w:r>
                </w:p>
              </w:tc>
            </w:tr>
            <w:tr w:rsidR="00717617" w14:paraId="3163770A" w14:textId="77777777" w:rsidTr="0074248A">
              <w:tc>
                <w:tcPr>
                  <w:tcW w:w="5030" w:type="dxa"/>
                </w:tcPr>
                <w:p w14:paraId="182FCC81" w14:textId="42DB1A46" w:rsidR="00717617" w:rsidRDefault="00000000" w:rsidP="00717617">
                  <w:pPr>
                    <w:pStyle w:val="NormalWeb"/>
                    <w:spacing w:before="300" w:beforeAutospacing="0" w:after="300" w:afterAutospacing="0"/>
                    <w:rPr>
                      <w:rFonts w:ascii="Segoe UI" w:hAnsi="Segoe UI" w:cs="Segoe UI"/>
                      <w:color w:val="374151"/>
                    </w:rPr>
                  </w:pPr>
                  <w:sdt>
                    <w:sdtPr>
                      <w:rPr>
                        <w:rFonts w:ascii="Segoe UI" w:hAnsi="Segoe UI" w:cs="Segoe UI"/>
                        <w:color w:val="374151"/>
                      </w:rPr>
                      <w:id w:val="517124426"/>
                      <w15:appearance w15:val="hidden"/>
                      <w14:checkbox>
                        <w14:checked w14:val="0"/>
                        <w14:checkedState w14:val="00FE" w14:font="Wingdings"/>
                        <w14:uncheckedState w14:val="00A8" w14:font="Wingdings"/>
                      </w14:checkbox>
                    </w:sdtPr>
                    <w:sdtContent>
                      <w:r w:rsidR="00717617">
                        <w:rPr>
                          <w:rFonts w:ascii="Segoe UI" w:hAnsi="Segoe UI" w:cs="Segoe UI"/>
                          <w:color w:val="374151"/>
                        </w:rPr>
                        <w:sym w:font="Wingdings" w:char="F0A8"/>
                      </w:r>
                    </w:sdtContent>
                  </w:sdt>
                  <w:r w:rsidR="00717617" w:rsidRPr="00FE4496">
                    <w:rPr>
                      <w:rFonts w:ascii="Segoe UI" w:hAnsi="Segoe UI" w:cs="Segoe UI"/>
                      <w:color w:val="374151"/>
                    </w:rPr>
                    <w:t xml:space="preserve"> </w:t>
                  </w:r>
                  <w:r w:rsidR="00717617">
                    <w:rPr>
                      <w:rFonts w:ascii="Segoe UI" w:hAnsi="Segoe UI" w:cs="Segoe UI"/>
                      <w:color w:val="374151"/>
                    </w:rPr>
                    <w:t xml:space="preserve">Dance classes or social dances   </w:t>
                  </w:r>
                </w:p>
              </w:tc>
              <w:tc>
                <w:tcPr>
                  <w:tcW w:w="5520" w:type="dxa"/>
                </w:tcPr>
                <w:p w14:paraId="7CC51FD7" w14:textId="176D0AFC" w:rsidR="00717617" w:rsidRDefault="00000000" w:rsidP="00717617">
                  <w:pPr>
                    <w:pStyle w:val="NormalWeb"/>
                    <w:spacing w:before="300" w:beforeAutospacing="0" w:after="300" w:afterAutospacing="0"/>
                    <w:rPr>
                      <w:rFonts w:ascii="Segoe UI" w:hAnsi="Segoe UI" w:cs="Segoe UI"/>
                      <w:color w:val="374151"/>
                    </w:rPr>
                  </w:pPr>
                  <w:sdt>
                    <w:sdtPr>
                      <w:rPr>
                        <w:rFonts w:ascii="Segoe UI" w:hAnsi="Segoe UI" w:cs="Segoe UI"/>
                        <w:color w:val="374151"/>
                      </w:rPr>
                      <w:id w:val="-766690530"/>
                      <w15:appearance w15:val="hidden"/>
                      <w14:checkbox>
                        <w14:checked w14:val="0"/>
                        <w14:checkedState w14:val="00FE" w14:font="Wingdings"/>
                        <w14:uncheckedState w14:val="00A8" w14:font="Wingdings"/>
                      </w14:checkbox>
                    </w:sdtPr>
                    <w:sdtContent>
                      <w:r w:rsidR="00717617">
                        <w:rPr>
                          <w:rFonts w:ascii="Segoe UI" w:hAnsi="Segoe UI" w:cs="Segoe UI"/>
                          <w:color w:val="374151"/>
                        </w:rPr>
                        <w:sym w:font="Wingdings" w:char="F0A8"/>
                      </w:r>
                    </w:sdtContent>
                  </w:sdt>
                  <w:r w:rsidR="00717617" w:rsidRPr="00FE4496">
                    <w:rPr>
                      <w:rFonts w:ascii="Segoe UI" w:hAnsi="Segoe UI" w:cs="Segoe UI"/>
                      <w:color w:val="374151"/>
                    </w:rPr>
                    <w:t xml:space="preserve"> </w:t>
                  </w:r>
                  <w:r w:rsidR="00717617">
                    <w:rPr>
                      <w:rFonts w:ascii="Segoe UI" w:hAnsi="Segoe UI" w:cs="Segoe UI"/>
                      <w:color w:val="374151"/>
                    </w:rPr>
                    <w:t>Lectures and talks</w:t>
                  </w:r>
                </w:p>
              </w:tc>
            </w:tr>
            <w:tr w:rsidR="00717617" w14:paraId="7F516F90" w14:textId="77777777" w:rsidTr="0074248A">
              <w:tc>
                <w:tcPr>
                  <w:tcW w:w="10550" w:type="dxa"/>
                  <w:gridSpan w:val="2"/>
                </w:tcPr>
                <w:p w14:paraId="4FDA7EE4" w14:textId="6E1485F2" w:rsidR="00717617" w:rsidRDefault="00717617" w:rsidP="00717617">
                  <w:pPr>
                    <w:pStyle w:val="task-list-item"/>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p>
                <w:p w14:paraId="0C42DCE1" w14:textId="5DB25369" w:rsidR="00717617" w:rsidRDefault="00717617" w:rsidP="00717617">
                  <w:pPr>
                    <w:pStyle w:val="task-list-item"/>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Other (please specify):</w:t>
                  </w:r>
                </w:p>
                <w:p w14:paraId="7C20545D" w14:textId="1AF3C12B" w:rsidR="00717617" w:rsidRPr="00FE4496" w:rsidRDefault="00717617" w:rsidP="00717617">
                  <w:pPr>
                    <w:pStyle w:val="NormalWeb"/>
                    <w:spacing w:before="300" w:beforeAutospacing="0" w:after="300" w:afterAutospacing="0"/>
                    <w:rPr>
                      <w:rFonts w:ascii="Segoe UI" w:hAnsi="Segoe UI" w:cs="Segoe UI"/>
                      <w:color w:val="374151"/>
                    </w:rPr>
                  </w:pPr>
                </w:p>
              </w:tc>
            </w:tr>
          </w:tbl>
          <w:p w14:paraId="2C60E8DB" w14:textId="77777777" w:rsidR="001D06FC" w:rsidRDefault="001D06FC" w:rsidP="001D06F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4.2. How often do you participate in social events in the community? (1 = Rarely, 5 = Very often)</w:t>
            </w:r>
          </w:p>
          <w:p w14:paraId="1D5B48CD" w14:textId="51F21504" w:rsidR="001D06FC" w:rsidRPr="00717617" w:rsidRDefault="00000000" w:rsidP="001D06FC">
            <w:pPr>
              <w:pStyle w:val="Ratings1-5"/>
              <w:rPr>
                <w:rFonts w:ascii="Segoe UI" w:eastAsia="Times New Roman" w:hAnsi="Segoe UI" w:cs="Segoe UI"/>
                <w:sz w:val="24"/>
                <w:szCs w:val="24"/>
                <w:lang w:eastAsia="en-GB"/>
              </w:rPr>
            </w:pPr>
            <w:sdt>
              <w:sdtPr>
                <w:rPr>
                  <w:rFonts w:ascii="Segoe UI" w:eastAsia="Times New Roman" w:hAnsi="Segoe UI" w:cs="Segoe UI"/>
                  <w:sz w:val="24"/>
                  <w:szCs w:val="24"/>
                  <w:lang w:eastAsia="en-GB"/>
                </w:rPr>
                <w:id w:val="1582106677"/>
                <w15:appearance w15:val="hidden"/>
                <w14:checkbox>
                  <w14:checked w14:val="0"/>
                  <w14:checkedState w14:val="00FE" w14:font="Wingdings"/>
                  <w14:uncheckedState w14:val="00A8" w14:font="Wingdings"/>
                </w14:checkbox>
              </w:sdtPr>
              <w:sdtContent>
                <w:r w:rsidR="001D06FC">
                  <w:rPr>
                    <w:rFonts w:ascii="Segoe UI" w:eastAsia="Times New Roman" w:hAnsi="Segoe UI" w:cs="Segoe UI"/>
                    <w:sz w:val="24"/>
                    <w:szCs w:val="24"/>
                    <w:lang w:eastAsia="en-GB"/>
                  </w:rPr>
                  <w:sym w:font="Wingdings" w:char="F0A8"/>
                </w:r>
              </w:sdtContent>
            </w:sdt>
            <w:r w:rsidR="001D06FC" w:rsidRPr="00717617">
              <w:rPr>
                <w:rFonts w:ascii="Segoe UI" w:eastAsia="Times New Roman" w:hAnsi="Segoe UI" w:cs="Segoe UI"/>
                <w:sz w:val="24"/>
                <w:szCs w:val="24"/>
                <w:lang w:eastAsia="en-GB"/>
              </w:rPr>
              <w:t xml:space="preserve"> 1</w:t>
            </w:r>
            <w:r w:rsidR="001D06FC" w:rsidRPr="00717617">
              <w:rPr>
                <w:rFonts w:ascii="Segoe UI" w:eastAsia="Times New Roman" w:hAnsi="Segoe UI" w:cs="Segoe UI"/>
                <w:sz w:val="24"/>
                <w:szCs w:val="24"/>
                <w:lang w:eastAsia="en-GB"/>
              </w:rPr>
              <w:tab/>
            </w:r>
            <w:sdt>
              <w:sdtPr>
                <w:rPr>
                  <w:rFonts w:ascii="Segoe UI" w:eastAsia="Times New Roman" w:hAnsi="Segoe UI" w:cs="Segoe UI"/>
                  <w:sz w:val="24"/>
                  <w:szCs w:val="24"/>
                  <w:lang w:eastAsia="en-GB"/>
                </w:rPr>
                <w:id w:val="706609545"/>
                <w15:appearance w15:val="hidden"/>
                <w14:checkbox>
                  <w14:checked w14:val="0"/>
                  <w14:checkedState w14:val="00FE" w14:font="Wingdings"/>
                  <w14:uncheckedState w14:val="00A8" w14:font="Wingdings"/>
                </w14:checkbox>
              </w:sdtPr>
              <w:sdtContent>
                <w:r w:rsidR="001D06FC" w:rsidRPr="00717617">
                  <w:rPr>
                    <w:rFonts w:ascii="Segoe UI" w:eastAsia="Times New Roman" w:hAnsi="Segoe UI" w:cs="Segoe UI"/>
                    <w:sz w:val="24"/>
                    <w:szCs w:val="24"/>
                    <w:lang w:eastAsia="en-GB"/>
                  </w:rPr>
                  <w:sym w:font="Wingdings" w:char="F0A8"/>
                </w:r>
              </w:sdtContent>
            </w:sdt>
            <w:r w:rsidR="001D06FC" w:rsidRPr="00717617">
              <w:rPr>
                <w:rFonts w:ascii="Segoe UI" w:eastAsia="Times New Roman" w:hAnsi="Segoe UI" w:cs="Segoe UI"/>
                <w:sz w:val="24"/>
                <w:szCs w:val="24"/>
                <w:lang w:eastAsia="en-GB"/>
              </w:rPr>
              <w:t xml:space="preserve"> 2</w:t>
            </w:r>
            <w:r w:rsidR="001D06FC" w:rsidRPr="00717617">
              <w:rPr>
                <w:rFonts w:ascii="Segoe UI" w:eastAsia="Times New Roman" w:hAnsi="Segoe UI" w:cs="Segoe UI"/>
                <w:sz w:val="24"/>
                <w:szCs w:val="24"/>
                <w:lang w:eastAsia="en-GB"/>
              </w:rPr>
              <w:tab/>
            </w:r>
            <w:sdt>
              <w:sdtPr>
                <w:rPr>
                  <w:rFonts w:ascii="Segoe UI" w:eastAsia="Times New Roman" w:hAnsi="Segoe UI" w:cs="Segoe UI"/>
                  <w:sz w:val="24"/>
                  <w:szCs w:val="24"/>
                  <w:lang w:eastAsia="en-GB"/>
                </w:rPr>
                <w:id w:val="584645705"/>
                <w15:appearance w15:val="hidden"/>
                <w14:checkbox>
                  <w14:checked w14:val="0"/>
                  <w14:checkedState w14:val="00FE" w14:font="Wingdings"/>
                  <w14:uncheckedState w14:val="00A8" w14:font="Wingdings"/>
                </w14:checkbox>
              </w:sdtPr>
              <w:sdtContent>
                <w:r w:rsidR="001D06FC" w:rsidRPr="00717617">
                  <w:rPr>
                    <w:rFonts w:ascii="Segoe UI" w:eastAsia="Times New Roman" w:hAnsi="Segoe UI" w:cs="Segoe UI"/>
                    <w:sz w:val="24"/>
                    <w:szCs w:val="24"/>
                    <w:lang w:eastAsia="en-GB"/>
                  </w:rPr>
                  <w:sym w:font="Wingdings" w:char="F0A8"/>
                </w:r>
              </w:sdtContent>
            </w:sdt>
            <w:r w:rsidR="001D06FC" w:rsidRPr="00717617">
              <w:rPr>
                <w:rFonts w:ascii="Segoe UI" w:eastAsia="Times New Roman" w:hAnsi="Segoe UI" w:cs="Segoe UI"/>
                <w:sz w:val="24"/>
                <w:szCs w:val="24"/>
                <w:lang w:eastAsia="en-GB"/>
              </w:rPr>
              <w:t xml:space="preserve"> 3</w:t>
            </w:r>
            <w:r w:rsidR="001D06FC" w:rsidRPr="00717617">
              <w:rPr>
                <w:rFonts w:ascii="Segoe UI" w:eastAsia="Times New Roman" w:hAnsi="Segoe UI" w:cs="Segoe UI"/>
                <w:sz w:val="24"/>
                <w:szCs w:val="24"/>
                <w:lang w:eastAsia="en-GB"/>
              </w:rPr>
              <w:tab/>
            </w:r>
            <w:sdt>
              <w:sdtPr>
                <w:rPr>
                  <w:rFonts w:ascii="Segoe UI" w:eastAsia="Times New Roman" w:hAnsi="Segoe UI" w:cs="Segoe UI"/>
                  <w:sz w:val="24"/>
                  <w:szCs w:val="24"/>
                  <w:lang w:eastAsia="en-GB"/>
                </w:rPr>
                <w:id w:val="-267158617"/>
                <w15:appearance w15:val="hidden"/>
                <w14:checkbox>
                  <w14:checked w14:val="0"/>
                  <w14:checkedState w14:val="00FE" w14:font="Wingdings"/>
                  <w14:uncheckedState w14:val="00A8" w14:font="Wingdings"/>
                </w14:checkbox>
              </w:sdtPr>
              <w:sdtContent>
                <w:r w:rsidR="001D06FC" w:rsidRPr="00717617">
                  <w:rPr>
                    <w:rFonts w:ascii="Segoe UI" w:eastAsia="Times New Roman" w:hAnsi="Segoe UI" w:cs="Segoe UI"/>
                    <w:sz w:val="24"/>
                    <w:szCs w:val="24"/>
                    <w:lang w:eastAsia="en-GB"/>
                  </w:rPr>
                  <w:sym w:font="Wingdings" w:char="F0A8"/>
                </w:r>
              </w:sdtContent>
            </w:sdt>
            <w:r w:rsidR="001D06FC" w:rsidRPr="00717617">
              <w:rPr>
                <w:rFonts w:ascii="Segoe UI" w:eastAsia="Times New Roman" w:hAnsi="Segoe UI" w:cs="Segoe UI"/>
                <w:sz w:val="24"/>
                <w:szCs w:val="24"/>
                <w:lang w:eastAsia="en-GB"/>
              </w:rPr>
              <w:t xml:space="preserve"> 4</w:t>
            </w:r>
            <w:r w:rsidR="001D06FC" w:rsidRPr="00717617">
              <w:rPr>
                <w:rFonts w:ascii="Segoe UI" w:eastAsia="Times New Roman" w:hAnsi="Segoe UI" w:cs="Segoe UI"/>
                <w:sz w:val="24"/>
                <w:szCs w:val="24"/>
                <w:lang w:eastAsia="en-GB"/>
              </w:rPr>
              <w:tab/>
            </w:r>
            <w:sdt>
              <w:sdtPr>
                <w:rPr>
                  <w:rFonts w:ascii="Segoe UI" w:eastAsia="Times New Roman" w:hAnsi="Segoe UI" w:cs="Segoe UI"/>
                  <w:sz w:val="24"/>
                  <w:szCs w:val="24"/>
                  <w:lang w:eastAsia="en-GB"/>
                </w:rPr>
                <w:id w:val="313222875"/>
                <w15:appearance w15:val="hidden"/>
                <w14:checkbox>
                  <w14:checked w14:val="0"/>
                  <w14:checkedState w14:val="00FE" w14:font="Wingdings"/>
                  <w14:uncheckedState w14:val="00A8" w14:font="Wingdings"/>
                </w14:checkbox>
              </w:sdtPr>
              <w:sdtContent>
                <w:r w:rsidR="001D06FC" w:rsidRPr="00717617">
                  <w:rPr>
                    <w:rFonts w:ascii="Segoe UI" w:eastAsia="Times New Roman" w:hAnsi="Segoe UI" w:cs="Segoe UI"/>
                    <w:sz w:val="24"/>
                    <w:szCs w:val="24"/>
                    <w:lang w:eastAsia="en-GB"/>
                  </w:rPr>
                  <w:sym w:font="Wingdings" w:char="F0A8"/>
                </w:r>
              </w:sdtContent>
            </w:sdt>
            <w:r w:rsidR="001D06FC" w:rsidRPr="00717617">
              <w:rPr>
                <w:rFonts w:ascii="Segoe UI" w:eastAsia="Times New Roman" w:hAnsi="Segoe UI" w:cs="Segoe UI"/>
                <w:sz w:val="24"/>
                <w:szCs w:val="24"/>
                <w:lang w:eastAsia="en-GB"/>
              </w:rPr>
              <w:t xml:space="preserve"> 5</w:t>
            </w:r>
          </w:p>
          <w:tbl>
            <w:tblPr>
              <w:tblW w:w="10975" w:type="dxa"/>
              <w:tblCellMar>
                <w:left w:w="0" w:type="dxa"/>
                <w:right w:w="0" w:type="dxa"/>
              </w:tblCellMar>
              <w:tblLook w:val="04A0" w:firstRow="1" w:lastRow="0" w:firstColumn="1" w:lastColumn="0" w:noHBand="0" w:noVBand="1"/>
              <w:tblDescription w:val="Disappointing and Exceptional labels"/>
            </w:tblPr>
            <w:tblGrid>
              <w:gridCol w:w="10914"/>
              <w:gridCol w:w="61"/>
            </w:tblGrid>
            <w:tr w:rsidR="001D06FC" w:rsidRPr="00883B22" w14:paraId="59C32F41" w14:textId="77777777" w:rsidTr="0074248A">
              <w:tc>
                <w:tcPr>
                  <w:tcW w:w="10915" w:type="dxa"/>
                </w:tcPr>
                <w:p w14:paraId="520496DF" w14:textId="77777777" w:rsidR="001D06FC" w:rsidRDefault="001D06FC" w:rsidP="001D06FC">
                  <w:pPr>
                    <w:pStyle w:val="Ratings1-5"/>
                  </w:pPr>
                  <w:r w:rsidRPr="00717617">
                    <w:rPr>
                      <w:rFonts w:ascii="Segoe UI" w:eastAsia="Times New Roman" w:hAnsi="Segoe UI" w:cs="Segoe UI"/>
                      <w:sz w:val="24"/>
                      <w:szCs w:val="24"/>
                      <w:lang w:eastAsia="en-GB"/>
                    </w:rPr>
                    <w:t xml:space="preserve">    Rarely                                                  Very Often</w:t>
                  </w:r>
                </w:p>
                <w:p w14:paraId="151CBDE9" w14:textId="77777777" w:rsidR="001D06FC" w:rsidRPr="00883B22" w:rsidRDefault="001D06FC" w:rsidP="001D06FC">
                  <w:pPr>
                    <w:pStyle w:val="NoSpacing"/>
                    <w:jc w:val="center"/>
                  </w:pPr>
                </w:p>
              </w:tc>
              <w:tc>
                <w:tcPr>
                  <w:tcW w:w="60" w:type="dxa"/>
                </w:tcPr>
                <w:p w14:paraId="0AAE3F68" w14:textId="77777777" w:rsidR="001D06FC" w:rsidRPr="00883B22" w:rsidRDefault="001D06FC" w:rsidP="001D06FC">
                  <w:pPr>
                    <w:pStyle w:val="NoSpacing"/>
                    <w:jc w:val="center"/>
                  </w:pPr>
                </w:p>
              </w:tc>
            </w:tr>
          </w:tbl>
          <w:p w14:paraId="27E33100" w14:textId="77777777" w:rsidR="001D06FC" w:rsidRPr="00A442C3" w:rsidRDefault="001D06FC" w:rsidP="001D06F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ajorHAnsi" w:eastAsiaTheme="majorEastAsia" w:hAnsiTheme="majorHAnsi" w:cstheme="majorBidi"/>
                <w:b/>
                <w:bCs/>
                <w:color w:val="2E74B5" w:themeColor="accent1" w:themeShade="BF"/>
                <w:lang w:eastAsia="ja-JP" w:bidi="en-GB"/>
              </w:rPr>
            </w:pPr>
            <w:r w:rsidRPr="00A442C3">
              <w:rPr>
                <w:rFonts w:asciiTheme="majorHAnsi" w:eastAsiaTheme="majorEastAsia" w:hAnsiTheme="majorHAnsi" w:cstheme="majorBidi"/>
                <w:b/>
                <w:bCs/>
                <w:i/>
                <w:iCs/>
                <w:color w:val="2E74B5" w:themeColor="accent1" w:themeShade="BF"/>
                <w:lang w:eastAsia="ja-JP" w:bidi="en-GB"/>
              </w:rPr>
              <w:t>Section 5: Additional Comments</w:t>
            </w:r>
          </w:p>
          <w:p w14:paraId="51DBA557" w14:textId="2D8A40B0" w:rsidR="001D06FC" w:rsidRDefault="001D06FC" w:rsidP="001D06F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5.1 Do you have any additional comments or suggestions regarding the new community building and its amenities? Please share your thoughts.</w:t>
            </w:r>
          </w:p>
          <w:p w14:paraId="24AC20F5" w14:textId="77777777" w:rsidR="003F20B4" w:rsidRDefault="003F20B4" w:rsidP="001D06F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p>
          <w:p w14:paraId="305D4E72" w14:textId="77777777" w:rsidR="003F20B4" w:rsidRDefault="003F20B4" w:rsidP="001D06F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p>
          <w:p w14:paraId="45E035A9" w14:textId="77777777" w:rsidR="003F20B4" w:rsidRDefault="003F20B4" w:rsidP="001D06F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p>
          <w:p w14:paraId="35EA9E97" w14:textId="77777777" w:rsidR="003F20B4" w:rsidRDefault="003F20B4" w:rsidP="001D06F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p>
          <w:bookmarkEnd w:id="0"/>
          <w:p w14:paraId="2736F61F" w14:textId="77777777" w:rsidR="003F20B4" w:rsidRDefault="003F20B4" w:rsidP="0083758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b/>
                <w:bCs/>
                <w:color w:val="374151"/>
              </w:rPr>
            </w:pPr>
          </w:p>
          <w:p w14:paraId="707866B6" w14:textId="77777777" w:rsidR="003F20B4" w:rsidRDefault="003F20B4" w:rsidP="0083758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b/>
                <w:bCs/>
                <w:color w:val="374151"/>
              </w:rPr>
            </w:pPr>
          </w:p>
          <w:p w14:paraId="3BE3F9D8" w14:textId="77777777" w:rsidR="003F20B4" w:rsidRDefault="003F20B4" w:rsidP="0083758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b/>
                <w:bCs/>
                <w:color w:val="374151"/>
              </w:rPr>
            </w:pPr>
          </w:p>
          <w:p w14:paraId="1997AA29" w14:textId="56093FDE" w:rsidR="00837585" w:rsidRPr="00C14D81" w:rsidRDefault="00837585" w:rsidP="0083758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b/>
                <w:bCs/>
                <w:color w:val="374151"/>
              </w:rPr>
            </w:pPr>
            <w:r w:rsidRPr="00C14D81">
              <w:rPr>
                <w:rFonts w:ascii="Segoe UI" w:hAnsi="Segoe UI" w:cs="Segoe UI"/>
                <w:b/>
                <w:bCs/>
                <w:color w:val="374151"/>
              </w:rPr>
              <w:lastRenderedPageBreak/>
              <w:t>Thank you for completing this survey. Your feedback is crucial in guiding the development of our new community building to better serve our community's needs and preferences. Your responses will be kept confidential and used solely for planning purposes.</w:t>
            </w:r>
          </w:p>
          <w:p w14:paraId="1BA60693" w14:textId="7D0B15A0" w:rsidR="00D35AF8" w:rsidRPr="00883B22" w:rsidRDefault="00D35AF8" w:rsidP="001D06F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pPr>
          </w:p>
        </w:tc>
        <w:tc>
          <w:tcPr>
            <w:tcW w:w="67" w:type="dxa"/>
          </w:tcPr>
          <w:p w14:paraId="4B56EA14" w14:textId="77777777" w:rsidR="00D35AF8" w:rsidRPr="00883B22" w:rsidRDefault="00D35AF8"/>
        </w:tc>
      </w:tr>
    </w:tbl>
    <w:p w14:paraId="64CFCA71" w14:textId="59A6568C" w:rsidR="0053533D" w:rsidRPr="00883B22" w:rsidRDefault="0053533D" w:rsidP="00837585">
      <w:pPr>
        <w:pStyle w:val="NoSpacing"/>
      </w:pPr>
    </w:p>
    <w:sectPr w:rsidR="0053533D" w:rsidRPr="00883B22" w:rsidSect="00D35AF8">
      <w:headerReference w:type="default" r:id="rId11"/>
      <w:pgSz w:w="11906" w:h="16838" w:code="9"/>
      <w:pgMar w:top="1560" w:right="432" w:bottom="576" w:left="432" w:header="432" w:footer="432" w:gutter="0"/>
      <w:cols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F17D" w14:textId="77777777" w:rsidR="00637799" w:rsidRDefault="00637799">
      <w:pPr>
        <w:spacing w:after="0"/>
      </w:pPr>
      <w:r>
        <w:separator/>
      </w:r>
    </w:p>
  </w:endnote>
  <w:endnote w:type="continuationSeparator" w:id="0">
    <w:p w14:paraId="7A2A9769" w14:textId="77777777" w:rsidR="00637799" w:rsidRDefault="006377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3453" w14:textId="77777777" w:rsidR="00637799" w:rsidRDefault="00637799">
      <w:pPr>
        <w:spacing w:after="0"/>
      </w:pPr>
      <w:r>
        <w:separator/>
      </w:r>
    </w:p>
  </w:footnote>
  <w:footnote w:type="continuationSeparator" w:id="0">
    <w:p w14:paraId="49F41EE6" w14:textId="77777777" w:rsidR="00637799" w:rsidRDefault="006377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241D" w14:textId="7DAA32D1" w:rsidR="00837585" w:rsidRDefault="00D35AF8">
    <w:pPr>
      <w:pStyle w:val="Header"/>
    </w:pPr>
    <w:r>
      <w:rPr>
        <w:noProof/>
        <w:lang w:eastAsia="en-GB"/>
      </w:rPr>
      <w:drawing>
        <wp:anchor distT="0" distB="0" distL="114300" distR="114300" simplePos="0" relativeHeight="251658240" behindDoc="0" locked="0" layoutInCell="1" allowOverlap="1" wp14:anchorId="4C93C040" wp14:editId="063E3430">
          <wp:simplePos x="0" y="0"/>
          <wp:positionH relativeFrom="column">
            <wp:posOffset>-132534</wp:posOffset>
          </wp:positionH>
          <wp:positionV relativeFrom="paragraph">
            <wp:posOffset>-132533</wp:posOffset>
          </wp:positionV>
          <wp:extent cx="1905000" cy="783590"/>
          <wp:effectExtent l="0" t="0" r="0" b="0"/>
          <wp:wrapThrough wrapText="bothSides">
            <wp:wrapPolygon edited="0">
              <wp:start x="0" y="0"/>
              <wp:lineTo x="0" y="21005"/>
              <wp:lineTo x="21384" y="21005"/>
              <wp:lineTo x="21384" y="0"/>
              <wp:lineTo x="0" y="0"/>
            </wp:wrapPolygon>
          </wp:wrapThrough>
          <wp:docPr id="1614265383" name="Picture 1" descr="Greenham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ham Parish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835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784E"/>
    <w:multiLevelType w:val="multilevel"/>
    <w:tmpl w:val="5AA622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0752ED"/>
    <w:multiLevelType w:val="multilevel"/>
    <w:tmpl w:val="79960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274E58"/>
    <w:multiLevelType w:val="multilevel"/>
    <w:tmpl w:val="023284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BE563F"/>
    <w:multiLevelType w:val="multilevel"/>
    <w:tmpl w:val="EA28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CA4FD9"/>
    <w:multiLevelType w:val="multilevel"/>
    <w:tmpl w:val="F4423C64"/>
    <w:lvl w:ilvl="0">
      <w:start w:val="1"/>
      <w:numFmt w:val="decimal"/>
      <w:lvlText w:val="%1."/>
      <w:lvlJc w:val="left"/>
      <w:pPr>
        <w:ind w:left="428" w:hanging="42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63814338">
    <w:abstractNumId w:val="4"/>
  </w:num>
  <w:num w:numId="2" w16cid:durableId="71204629">
    <w:abstractNumId w:val="2"/>
  </w:num>
  <w:num w:numId="3" w16cid:durableId="1094090628">
    <w:abstractNumId w:val="1"/>
  </w:num>
  <w:num w:numId="4" w16cid:durableId="2136484002">
    <w:abstractNumId w:val="0"/>
  </w:num>
  <w:num w:numId="5" w16cid:durableId="1921791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93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AF8"/>
    <w:rsid w:val="0003359E"/>
    <w:rsid w:val="000364F0"/>
    <w:rsid w:val="000F7208"/>
    <w:rsid w:val="00133A8E"/>
    <w:rsid w:val="001D06FC"/>
    <w:rsid w:val="00303172"/>
    <w:rsid w:val="0037279C"/>
    <w:rsid w:val="003F20B4"/>
    <w:rsid w:val="00464A82"/>
    <w:rsid w:val="0053533D"/>
    <w:rsid w:val="005B3680"/>
    <w:rsid w:val="005F43DE"/>
    <w:rsid w:val="006000AB"/>
    <w:rsid w:val="00637799"/>
    <w:rsid w:val="00717617"/>
    <w:rsid w:val="00837585"/>
    <w:rsid w:val="00883B22"/>
    <w:rsid w:val="008B57FD"/>
    <w:rsid w:val="008B6248"/>
    <w:rsid w:val="00953E7E"/>
    <w:rsid w:val="00A04E6D"/>
    <w:rsid w:val="00A35C02"/>
    <w:rsid w:val="00A442C3"/>
    <w:rsid w:val="00A748B3"/>
    <w:rsid w:val="00B07923"/>
    <w:rsid w:val="00B22D01"/>
    <w:rsid w:val="00C14D81"/>
    <w:rsid w:val="00C61983"/>
    <w:rsid w:val="00C82598"/>
    <w:rsid w:val="00D35AF8"/>
    <w:rsid w:val="00E91FB3"/>
    <w:rsid w:val="00F028FB"/>
    <w:rsid w:val="00F8552E"/>
    <w:rsid w:val="00FE4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FEC11"/>
  <w15:chartTrackingRefBased/>
  <w15:docId w15:val="{16375329-DABA-4AC3-AFA9-4E8DE85B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D35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F8"/>
    <w:rPr>
      <w:sz w:val="20"/>
      <w:szCs w:val="20"/>
    </w:rPr>
  </w:style>
  <w:style w:type="paragraph" w:styleId="Footer">
    <w:name w:val="footer"/>
    <w:basedOn w:val="Normal"/>
    <w:link w:val="FooterChar"/>
    <w:uiPriority w:val="99"/>
    <w:unhideWhenUsed/>
    <w:rsid w:val="00D35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F8"/>
    <w:rPr>
      <w:sz w:val="20"/>
      <w:szCs w:val="20"/>
    </w:rPr>
  </w:style>
  <w:style w:type="paragraph" w:styleId="NormalWeb">
    <w:name w:val="Normal (Web)"/>
    <w:basedOn w:val="Normal"/>
    <w:uiPriority w:val="99"/>
    <w:semiHidden/>
    <w:unhideWhenUsed/>
    <w:rsid w:val="00D35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35AF8"/>
    <w:rPr>
      <w:i/>
      <w:iCs/>
    </w:rPr>
  </w:style>
  <w:style w:type="character" w:styleId="Hyperlink">
    <w:name w:val="Hyperlink"/>
    <w:basedOn w:val="DefaultParagraphFont"/>
    <w:uiPriority w:val="99"/>
    <w:unhideWhenUsed/>
    <w:rsid w:val="00D35AF8"/>
    <w:rPr>
      <w:color w:val="0563C1" w:themeColor="hyperlink"/>
      <w:u w:val="single"/>
    </w:rPr>
  </w:style>
  <w:style w:type="paragraph" w:customStyle="1" w:styleId="task-list-item">
    <w:name w:val="task-list-item"/>
    <w:basedOn w:val="Normal"/>
    <w:rsid w:val="00FE44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64A82"/>
    <w:pPr>
      <w:spacing w:after="0" w:line="240" w:lineRule="auto"/>
    </w:pPr>
    <w:rPr>
      <w:sz w:val="20"/>
      <w:szCs w:val="20"/>
    </w:rPr>
  </w:style>
  <w:style w:type="paragraph" w:styleId="BalloonText">
    <w:name w:val="Balloon Text"/>
    <w:basedOn w:val="Normal"/>
    <w:link w:val="BalloonTextChar"/>
    <w:uiPriority w:val="99"/>
    <w:semiHidden/>
    <w:unhideWhenUsed/>
    <w:rsid w:val="00464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A82"/>
    <w:rPr>
      <w:rFonts w:ascii="Segoe UI" w:hAnsi="Segoe UI" w:cs="Segoe UI"/>
      <w:sz w:val="18"/>
      <w:szCs w:val="18"/>
    </w:rPr>
  </w:style>
  <w:style w:type="character" w:styleId="UnresolvedMention">
    <w:name w:val="Unresolved Mention"/>
    <w:basedOn w:val="DefaultParagraphFont"/>
    <w:uiPriority w:val="99"/>
    <w:semiHidden/>
    <w:unhideWhenUsed/>
    <w:rsid w:val="00837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lerk@greenham.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bbs\AppData\Roaming\Microsoft\Templates\Restaurant%20survey%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A62CA4CFA24998A4B03D5D67743B0C"/>
        <w:category>
          <w:name w:val="General"/>
          <w:gallery w:val="placeholder"/>
        </w:category>
        <w:types>
          <w:type w:val="bbPlcHdr"/>
        </w:types>
        <w:behaviors>
          <w:behavior w:val="content"/>
        </w:behaviors>
        <w:guid w:val="{02DA4952-36FC-463E-99CE-368B262F9BB6}"/>
      </w:docPartPr>
      <w:docPartBody>
        <w:p w:rsidR="00EE66F4" w:rsidRDefault="00FA1095" w:rsidP="00FA1095">
          <w:pPr>
            <w:pStyle w:val="E9A62CA4CFA24998A4B03D5D67743B0C"/>
          </w:pPr>
          <w:r w:rsidRPr="00883B22">
            <w:rPr>
              <w:lang w:bidi="en-GB"/>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95"/>
    <w:rsid w:val="000079F1"/>
    <w:rsid w:val="00233200"/>
    <w:rsid w:val="0045155C"/>
    <w:rsid w:val="009977B7"/>
    <w:rsid w:val="009C000A"/>
    <w:rsid w:val="00A80BDF"/>
    <w:rsid w:val="00EE66F4"/>
    <w:rsid w:val="00FA1095"/>
    <w:rsid w:val="00FA1D59"/>
    <w:rsid w:val="00FE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62CA4CFA24998A4B03D5D67743B0C">
    <w:name w:val="E9A62CA4CFA24998A4B03D5D67743B0C"/>
    <w:rsid w:val="00FA1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staurant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9653C185440E4F811D51D50E66E162" ma:contentTypeVersion="16" ma:contentTypeDescription="Create a new document." ma:contentTypeScope="" ma:versionID="d5c85890deb286157b9e4ee387b179f9">
  <xsd:schema xmlns:xsd="http://www.w3.org/2001/XMLSchema" xmlns:xs="http://www.w3.org/2001/XMLSchema" xmlns:p="http://schemas.microsoft.com/office/2006/metadata/properties" xmlns:ns3="d068daab-e925-490e-9505-09ad9eab7289" xmlns:ns4="48e1653e-acba-4af8-b167-bbf89d72479a" targetNamespace="http://schemas.microsoft.com/office/2006/metadata/properties" ma:root="true" ma:fieldsID="b59c2fe7120b994daaeca79be2cc8f6d" ns3:_="" ns4:_="">
    <xsd:import namespace="d068daab-e925-490e-9505-09ad9eab7289"/>
    <xsd:import namespace="48e1653e-acba-4af8-b167-bbf89d7247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8daab-e925-490e-9505-09ad9eab72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1653e-acba-4af8-b167-bbf89d7247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068daab-e925-490e-9505-09ad9eab7289" xsi:nil="true"/>
  </documentManagement>
</p:properties>
</file>

<file path=customXml/itemProps1.xml><?xml version="1.0" encoding="utf-8"?>
<ds:datastoreItem xmlns:ds="http://schemas.openxmlformats.org/officeDocument/2006/customXml" ds:itemID="{D968044D-59B7-4B30-8750-CF2751E748FC}">
  <ds:schemaRefs>
    <ds:schemaRef ds:uri="http://schemas.microsoft.com/sharepoint/v3/contenttype/forms"/>
  </ds:schemaRefs>
</ds:datastoreItem>
</file>

<file path=customXml/itemProps2.xml><?xml version="1.0" encoding="utf-8"?>
<ds:datastoreItem xmlns:ds="http://schemas.openxmlformats.org/officeDocument/2006/customXml" ds:itemID="{D37E4725-A60E-4F7C-AA50-FF5D49CB4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8daab-e925-490e-9505-09ad9eab7289"/>
    <ds:schemaRef ds:uri="48e1653e-acba-4af8-b167-bbf89d724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10A76-AA44-4FF1-8D5B-AB0E0387F092}">
  <ds:schemaRefs>
    <ds:schemaRef ds:uri="http://schemas.microsoft.com/office/2006/metadata/properties"/>
    <ds:schemaRef ds:uri="http://schemas.microsoft.com/office/infopath/2007/PartnerControls"/>
    <ds:schemaRef ds:uri="d068daab-e925-490e-9505-09ad9eab7289"/>
  </ds:schemaRefs>
</ds:datastoreItem>
</file>

<file path=docProps/app.xml><?xml version="1.0" encoding="utf-8"?>
<Properties xmlns="http://schemas.openxmlformats.org/officeDocument/2006/extended-properties" xmlns:vt="http://schemas.openxmlformats.org/officeDocument/2006/docPropsVTypes">
  <Template>Restaurant survey (2 per page)</Template>
  <TotalTime>12</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Community Building Needs Assessment Survey</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Abbs</dc:creator>
  <cp:lastModifiedBy>Lisa Blake</cp:lastModifiedBy>
  <cp:revision>5</cp:revision>
  <dcterms:created xsi:type="dcterms:W3CDTF">2023-10-26T20:34:00Z</dcterms:created>
  <dcterms:modified xsi:type="dcterms:W3CDTF">2023-10-27T16:43:00Z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0x010100969653C185440E4F811D51D50E66E162</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